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019"/>
        <w:gridCol w:w="253"/>
        <w:gridCol w:w="164"/>
        <w:gridCol w:w="720"/>
        <w:gridCol w:w="130"/>
        <w:gridCol w:w="731"/>
        <w:gridCol w:w="215"/>
        <w:gridCol w:w="913"/>
        <w:gridCol w:w="168"/>
        <w:gridCol w:w="1298"/>
        <w:gridCol w:w="515"/>
        <w:gridCol w:w="341"/>
        <w:gridCol w:w="357"/>
        <w:gridCol w:w="532"/>
        <w:gridCol w:w="1264"/>
      </w:tblGrid>
      <w:tr w:rsidR="0068362E" w:rsidRPr="00833E86" w:rsidTr="00943493">
        <w:trPr>
          <w:jc w:val="center"/>
        </w:trPr>
        <w:tc>
          <w:tcPr>
            <w:tcW w:w="317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107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FICHA SOCIOECONÔMICA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</w:r>
            <w:r w:rsidRPr="00833E86">
              <w:rPr>
                <w:rFonts w:ascii="Arial Narrow" w:hAnsi="Arial Narrow" w:cs="Arial"/>
                <w:bCs/>
                <w:sz w:val="20"/>
                <w:szCs w:val="20"/>
              </w:rPr>
              <w:t>Preencher todos os campos sem rasurar</w:t>
            </w:r>
          </w:p>
        </w:tc>
        <w:tc>
          <w:tcPr>
            <w:tcW w:w="2494" w:type="dxa"/>
            <w:gridSpan w:val="4"/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Protocolo Nº</w:t>
            </w:r>
          </w:p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.............</w:t>
            </w:r>
            <w:r w:rsidR="00FD030B">
              <w:rPr>
                <w:rFonts w:ascii="Arial Narrow" w:hAnsi="Arial Narrow" w:cs="Arial"/>
                <w:sz w:val="20"/>
                <w:szCs w:val="20"/>
              </w:rPr>
              <w:t>.........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..................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DO(A) ALUNO(A):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MATRÍCULA: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SÉRIE:</w:t>
            </w:r>
          </w:p>
        </w:tc>
        <w:tc>
          <w:tcPr>
            <w:tcW w:w="646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NÍVEL DE ENSINO: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Infantil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Fundamental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Médio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Sexo: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Data de Nascimento: </w:t>
            </w:r>
            <w:r w:rsidR="00251B36"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527C4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Bairro:</w:t>
            </w:r>
            <w:bookmarkStart w:id="0" w:name="_GoBack"/>
            <w:bookmarkEnd w:id="0"/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Instituição de Ensino de Origem: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pública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Escola Particular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Se oriundo de escola particular, possui desconto ou bolsa de estudos na instituição de ensino de origem?</w:t>
            </w:r>
          </w:p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100%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de 50%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Sim, outro percentual: ...........</w:t>
            </w:r>
            <w:r w:rsidR="0087442A">
              <w:rPr>
                <w:rFonts w:ascii="Arial Narrow" w:hAnsi="Arial Narrow" w:cs="Arial"/>
                <w:sz w:val="20"/>
                <w:szCs w:val="20"/>
              </w:rPr>
              <w:t>.....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>... %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Tipo de transporte utilizado: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Carro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Carona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Ônibus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Van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utiliza transporte (vai à escola a pé)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33E86">
              <w:rPr>
                <w:rFonts w:ascii="Arial Narrow" w:hAnsi="Arial Narrow" w:cs="Arial"/>
                <w:sz w:val="20"/>
                <w:szCs w:val="20"/>
              </w:rPr>
              <w:t>O(</w:t>
            </w:r>
            <w:proofErr w:type="gramEnd"/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a) candidato(a) possui alguma deficiência?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Qual?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833E86">
              <w:rPr>
                <w:rFonts w:ascii="Arial Narrow" w:hAnsi="Arial Narrow" w:cs="Arial"/>
                <w:sz w:val="20"/>
                <w:szCs w:val="20"/>
              </w:rPr>
              <w:t>O(</w:t>
            </w:r>
            <w:proofErr w:type="gramEnd"/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a) candidato(a) possui irmão(s) estudando nesta mesma unidade de ensino?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="007D5301">
              <w:rPr>
                <w:rFonts w:ascii="Arial Narrow" w:hAnsi="Arial Narrow" w:cs="Arial"/>
                <w:sz w:val="20"/>
                <w:szCs w:val="20"/>
              </w:rPr>
              <w:t xml:space="preserve"> Sim. Nome (s</w:t>
            </w:r>
            <w:r w:rsidR="0059294F">
              <w:rPr>
                <w:rFonts w:ascii="Arial Narrow" w:hAnsi="Arial Narrow" w:cs="Arial"/>
                <w:sz w:val="20"/>
                <w:szCs w:val="20"/>
              </w:rPr>
              <w:t>):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FILIAÇÃO (Identificação dos Responsáveis Legais / Tutores):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da Mãe / Tutora: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Separada do genitor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 do Pai / Tutor: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Fone: 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Reside com o(a)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aluno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Falecido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Separado da genitora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Tem guarda compartilhada 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>do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DADOS DO RESPONSÁVEL FINANCEIRO (Pessoa que responde pelas despesas educacionais do(a) aluno(a):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646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896AE7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Vínculo com o(a)</w:t>
            </w:r>
            <w:r w:rsidR="00896AE7"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(a):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Pai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Mãe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Responsável / Tutor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Nacionalidade: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Naturalidade: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Grau de Instrução: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431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Nascimento: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E-mail: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Endereço Residencial: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CEP: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Cidade: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Fone:</w:t>
            </w:r>
          </w:p>
        </w:tc>
        <w:tc>
          <w:tcPr>
            <w:tcW w:w="215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Celular: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CPF:</w:t>
            </w:r>
          </w:p>
        </w:tc>
        <w:tc>
          <w:tcPr>
            <w:tcW w:w="215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RG:</w:t>
            </w:r>
          </w:p>
        </w:tc>
        <w:tc>
          <w:tcPr>
            <w:tcW w:w="21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Órgão Emissor: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251B36" w:rsidP="00251B36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 de Emissão: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         /          /</w:t>
            </w:r>
          </w:p>
        </w:tc>
      </w:tr>
      <w:tr w:rsidR="0068362E" w:rsidRPr="00833E86" w:rsidTr="00943493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362E" w:rsidRPr="00833E86" w:rsidRDefault="0068362E" w:rsidP="00943493">
            <w:pPr>
              <w:pBdr>
                <w:between w:val="single" w:sz="2" w:space="1" w:color="auto"/>
              </w:pBd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COMPOSIÇÃO FAMILIAR (listar todas as pessoas que residem na mesma moradia que o aluno):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Nome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Parentesco</w:t>
            </w: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Idade</w:t>
            </w: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Estado Civil</w:t>
            </w: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Escolaridade</w:t>
            </w: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Profissão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Salário Bruto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1.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F819F5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ALUNO</w:t>
            </w: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2.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3.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4.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5.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6.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20C4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E20C4E" w:rsidRPr="00833E86" w:rsidRDefault="00E20C4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7.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E20C4E" w:rsidRPr="00833E86" w:rsidRDefault="00E20C4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42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E20C4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  <w:tc>
          <w:tcPr>
            <w:tcW w:w="1014" w:type="dxa"/>
            <w:gridSpan w:val="3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745" w:type="dxa"/>
            <w:gridSpan w:val="4"/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9512" w:type="dxa"/>
            <w:gridSpan w:val="15"/>
            <w:tcBorders>
              <w:lef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da renda familiar:</w:t>
            </w:r>
          </w:p>
        </w:tc>
        <w:tc>
          <w:tcPr>
            <w:tcW w:w="1264" w:type="dxa"/>
            <w:tcBorders>
              <w:right w:val="single" w:sz="4" w:space="0" w:color="auto"/>
            </w:tcBorders>
            <w:shd w:val="clear" w:color="auto" w:fill="auto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37517B" w:rsidTr="00943493">
        <w:trPr>
          <w:jc w:val="center"/>
        </w:trPr>
        <w:tc>
          <w:tcPr>
            <w:tcW w:w="10776" w:type="dxa"/>
            <w:gridSpan w:val="16"/>
            <w:shd w:val="clear" w:color="auto" w:fill="auto"/>
            <w:tcMar>
              <w:left w:w="0" w:type="dxa"/>
              <w:right w:w="0" w:type="dxa"/>
            </w:tcMar>
          </w:tcPr>
          <w:p w:rsidR="0068362E" w:rsidRPr="00833E86" w:rsidRDefault="0037517B" w:rsidP="00B40ADA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37517B">
              <w:rPr>
                <w:rFonts w:ascii="Arial Narrow" w:hAnsi="Arial Narrow" w:cs="Arial"/>
                <w:sz w:val="20"/>
                <w:szCs w:val="20"/>
              </w:rPr>
              <w:lastRenderedPageBreak/>
              <w:t>As informações abaixo têm por objetivo verificar se o(a) grupo familiar do</w:t>
            </w:r>
            <w:r>
              <w:rPr>
                <w:rFonts w:ascii="Arial Narrow" w:hAnsi="Arial Narrow" w:cs="Arial"/>
                <w:sz w:val="20"/>
                <w:szCs w:val="20"/>
              </w:rPr>
              <w:t>(a)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B40ADA">
              <w:rPr>
                <w:rFonts w:ascii="Arial Narrow" w:hAnsi="Arial Narrow" w:cs="Arial"/>
                <w:sz w:val="20"/>
                <w:szCs w:val="20"/>
              </w:rPr>
              <w:t>aluno</w:t>
            </w:r>
            <w:r w:rsidRPr="0037517B">
              <w:rPr>
                <w:rFonts w:ascii="Arial Narrow" w:hAnsi="Arial Narrow" w:cs="Arial"/>
                <w:sz w:val="20"/>
                <w:szCs w:val="20"/>
              </w:rPr>
              <w:t>(a) vive em situação de pobreza ou de vulnerabilidade social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 xml:space="preserve">nos termos da </w:t>
            </w:r>
            <w:r>
              <w:rPr>
                <w:rFonts w:ascii="Arial Narrow" w:hAnsi="Arial Narrow" w:cs="Arial"/>
                <w:sz w:val="20"/>
                <w:szCs w:val="20"/>
              </w:rPr>
              <w:t>legislação em vigor</w:t>
            </w:r>
            <w:r w:rsidR="0068362E" w:rsidRPr="00833E86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SITUAÇÃO HABITACIONAL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habitação em que a família reside está localizada em área: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Urbana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Rural     Quantos cômodos a casa possui?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O tipo de moradia da família é: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Alvenaria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Mista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Madeira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 tipo. Qual?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reside em: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Apartamento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Comunidade popular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Loteamento irregular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Área verde ocupada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Condições da moradia: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próprio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Imóvel alugado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Casa / apartamento cedido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Financiado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Invadido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quanto tempo reside no local?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De 1 mês a 2 anos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De 2 a 5 anos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Acima de 5 anos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Há outras moradias no mesmo terreno?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Os moradores da outra moradia têm vínculo familiar?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REDE DE ABASTECIMENTO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localidade onde a moradia está situada possui rede de esgoto?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moradia onde a família vive possui itens de instalação sanitária, como vaso sanitário e chuveiro?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Como é o abastecimento de água no local?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Água encanada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Torneira coletiva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Poço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Carro pipa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Outro: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Como a moradia é abastecida por energia elétrica?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Energia elétrica regularizada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Ligação clandestina (“gato”)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Outra: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BENS MÓVEIS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5388" w:type="dxa"/>
            <w:gridSpan w:val="8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A família possui veículos automotores: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Sim. Quantos?  </w:t>
            </w:r>
          </w:p>
        </w:tc>
        <w:tc>
          <w:tcPr>
            <w:tcW w:w="5388" w:type="dxa"/>
            <w:gridSpan w:val="8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Qual modelo e ano de fabricação?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10776" w:type="dxa"/>
            <w:gridSpan w:val="16"/>
            <w:vAlign w:val="center"/>
          </w:tcPr>
          <w:p w:rsidR="0068362E" w:rsidRPr="00833E86" w:rsidRDefault="0068362E" w:rsidP="00943493">
            <w:pPr>
              <w:spacing w:before="40" w:after="4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INFORMAÇÕES FINANCEIRAS DO GRUPO FAMILIAR (DESPESAS E RECEITAS):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Despesas no último mês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Renda agregada no último mês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(R$)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Gastos com aluguel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Pensão alimentícia recebida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Valor do condomínio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Ajuda de familiares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Parcela de financiamento de imóvel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Recebimento de aluguéis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Financiamento de automóvel / moto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Rendimentos de investimentos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IPVA / combustível / seguro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Outros rendimentos: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água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right="113"/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Total de renda agregada no mês: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luz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Grupo familiar é inscrito no CadÚnico?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Sim     </w:t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sym w:font="Wingdings" w:char="F06F"/>
            </w: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 Não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Compra de gás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 xml:space="preserve">A família é beneficiada por Programa de Transferência de Renda </w:t>
            </w: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br/>
              <w:t>do Governo Federal / Estadual / Municipal?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Conta de telefone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388" w:type="dxa"/>
            <w:gridSpan w:val="8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Plano de internet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Programa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b/>
                <w:sz w:val="20"/>
                <w:szCs w:val="20"/>
              </w:rPr>
              <w:t>Valor recebido (R$)</w:t>
            </w: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em geral com alimentação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 xml:space="preserve">Bolsa Família 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Fatura do cartão de crédito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BPC - LOAS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medicamentos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Mínima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plano de saúde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Renda Cidadã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Despesas com curso de idiomas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Bolsa Atleta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de escola particular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Mensalidade com faculdade / universidade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8362E" w:rsidRPr="00833E86" w:rsidTr="00943493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35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Outras:</w:t>
            </w:r>
          </w:p>
        </w:tc>
        <w:tc>
          <w:tcPr>
            <w:tcW w:w="1796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92" w:type="dxa"/>
            <w:gridSpan w:val="6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68362E" w:rsidRPr="00833E86" w:rsidRDefault="0068362E" w:rsidP="00943493">
            <w:pPr>
              <w:spacing w:before="40" w:after="40"/>
              <w:ind w:left="113"/>
              <w:rPr>
                <w:rFonts w:ascii="Arial Narrow" w:hAnsi="Arial Narrow" w:cs="Arial"/>
                <w:sz w:val="20"/>
                <w:szCs w:val="20"/>
              </w:rPr>
            </w:pPr>
            <w:r w:rsidRPr="00833E86">
              <w:rPr>
                <w:rFonts w:ascii="Arial Narrow" w:hAnsi="Arial Narrow" w:cs="Arial"/>
                <w:sz w:val="20"/>
                <w:szCs w:val="20"/>
              </w:rPr>
              <w:t>Outro:</w:t>
            </w:r>
          </w:p>
        </w:tc>
        <w:tc>
          <w:tcPr>
            <w:tcW w:w="1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8362E" w:rsidRPr="00833E86" w:rsidRDefault="0068362E" w:rsidP="00943493">
            <w:pPr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68362E" w:rsidRPr="00833E86" w:rsidRDefault="00520BA8" w:rsidP="00520BA8">
      <w:pPr>
        <w:spacing w:before="120" w:after="120" w:line="24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Declaro, </w:t>
      </w:r>
      <w:r w:rsidR="0068362E" w:rsidRPr="00833E86">
        <w:rPr>
          <w:rFonts w:ascii="Arial Narrow" w:hAnsi="Arial Narrow" w:cs="Arial"/>
        </w:rPr>
        <w:t xml:space="preserve">sob as penas da </w:t>
      </w:r>
      <w:r w:rsidRPr="00833E86">
        <w:rPr>
          <w:rFonts w:ascii="Arial Narrow" w:hAnsi="Arial Narrow" w:cs="Arial"/>
        </w:rPr>
        <w:t xml:space="preserve">lei </w:t>
      </w:r>
      <w:r w:rsidR="0068362E" w:rsidRPr="00833E86">
        <w:rPr>
          <w:rFonts w:ascii="Arial Narrow" w:hAnsi="Arial Narrow" w:cs="Arial"/>
        </w:rPr>
        <w:t xml:space="preserve">(Artigo 299 do Código Penal), que as informações </w:t>
      </w:r>
      <w:r>
        <w:rPr>
          <w:rFonts w:ascii="Arial Narrow" w:hAnsi="Arial Narrow" w:cs="Arial"/>
        </w:rPr>
        <w:t xml:space="preserve">aqui </w:t>
      </w:r>
      <w:r w:rsidR="0068362E" w:rsidRPr="00833E86">
        <w:rPr>
          <w:rFonts w:ascii="Arial Narrow" w:hAnsi="Arial Narrow" w:cs="Arial"/>
        </w:rPr>
        <w:t>descritas são verdadeiras e</w:t>
      </w:r>
      <w:r>
        <w:rPr>
          <w:rFonts w:ascii="Arial Narrow" w:hAnsi="Arial Narrow" w:cs="Arial"/>
        </w:rPr>
        <w:t xml:space="preserve"> coloco-me à disposição para qualquer esclarecimento</w:t>
      </w:r>
      <w:r w:rsidR="0068362E" w:rsidRPr="00833E86">
        <w:rPr>
          <w:rFonts w:ascii="Arial Narrow" w:hAnsi="Arial Narrow" w:cs="Arial"/>
        </w:rPr>
        <w:t xml:space="preserve"> que</w:t>
      </w:r>
      <w:r>
        <w:rPr>
          <w:rFonts w:ascii="Arial Narrow" w:hAnsi="Arial Narrow" w:cs="Arial"/>
        </w:rPr>
        <w:t xml:space="preserve"> se fizer necessário</w:t>
      </w:r>
      <w:r w:rsidR="0068362E" w:rsidRPr="00833E86">
        <w:rPr>
          <w:rFonts w:ascii="Arial Narrow" w:hAnsi="Arial Narrow" w:cs="Arial"/>
        </w:rPr>
        <w:t>, bem como autorizo realização de visita domiciliar por assistente social a qualquer tempo com a finalidade de verificação ou complementação das informações fornecidas.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646"/>
        <w:gridCol w:w="3591"/>
      </w:tblGrid>
      <w:tr w:rsidR="0068362E" w:rsidRPr="00833E86" w:rsidTr="00943493">
        <w:trPr>
          <w:jc w:val="center"/>
        </w:trPr>
        <w:tc>
          <w:tcPr>
            <w:tcW w:w="4536" w:type="dxa"/>
            <w:shd w:val="clear" w:color="auto" w:fill="auto"/>
          </w:tcPr>
          <w:p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Nome: 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Data: ........... / ........... / ...........</w:t>
            </w:r>
          </w:p>
        </w:tc>
        <w:tc>
          <w:tcPr>
            <w:tcW w:w="3591" w:type="dxa"/>
            <w:shd w:val="clear" w:color="auto" w:fill="auto"/>
          </w:tcPr>
          <w:p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</w:p>
        </w:tc>
      </w:tr>
      <w:tr w:rsidR="0068362E" w:rsidRPr="00833E86" w:rsidTr="00943493">
        <w:trPr>
          <w:jc w:val="center"/>
        </w:trPr>
        <w:tc>
          <w:tcPr>
            <w:tcW w:w="4536" w:type="dxa"/>
            <w:shd w:val="clear" w:color="auto" w:fill="auto"/>
          </w:tcPr>
          <w:p w:rsidR="0068362E" w:rsidRPr="00833E86" w:rsidRDefault="0068362E" w:rsidP="00520BA8">
            <w:pPr>
              <w:spacing w:before="120" w:after="0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CPF: ............................................................................</w:t>
            </w:r>
          </w:p>
        </w:tc>
        <w:tc>
          <w:tcPr>
            <w:tcW w:w="2646" w:type="dxa"/>
            <w:shd w:val="clear" w:color="auto" w:fill="auto"/>
          </w:tcPr>
          <w:p w:rsidR="0068362E" w:rsidRPr="00833E86" w:rsidRDefault="0068362E" w:rsidP="00943493">
            <w:pPr>
              <w:spacing w:before="120"/>
              <w:rPr>
                <w:rFonts w:ascii="Arial Narrow" w:hAnsi="Arial Narrow" w:cs="Arial"/>
              </w:rPr>
            </w:pPr>
          </w:p>
        </w:tc>
        <w:tc>
          <w:tcPr>
            <w:tcW w:w="3591" w:type="dxa"/>
            <w:shd w:val="clear" w:color="auto" w:fill="auto"/>
          </w:tcPr>
          <w:p w:rsidR="0068362E" w:rsidRPr="00833E86" w:rsidRDefault="0068362E" w:rsidP="00520BA8">
            <w:pPr>
              <w:spacing w:before="120" w:after="0"/>
              <w:jc w:val="center"/>
              <w:rPr>
                <w:rFonts w:ascii="Arial Narrow" w:hAnsi="Arial Narrow" w:cs="Arial"/>
              </w:rPr>
            </w:pPr>
            <w:r w:rsidRPr="00833E86">
              <w:rPr>
                <w:rFonts w:ascii="Arial Narrow" w:hAnsi="Arial Narrow" w:cs="Arial"/>
              </w:rPr>
              <w:t>...........................................................</w:t>
            </w:r>
            <w:r w:rsidRPr="00833E86">
              <w:rPr>
                <w:rFonts w:ascii="Arial Narrow" w:hAnsi="Arial Narrow" w:cs="Arial"/>
              </w:rPr>
              <w:br/>
              <w:t>Assinatura</w:t>
            </w:r>
          </w:p>
        </w:tc>
      </w:tr>
    </w:tbl>
    <w:p w:rsidR="00F24A8F" w:rsidRPr="00520BA8" w:rsidRDefault="00F24A8F" w:rsidP="00520BA8">
      <w:pPr>
        <w:spacing w:after="0"/>
        <w:rPr>
          <w:sz w:val="2"/>
        </w:rPr>
      </w:pPr>
    </w:p>
    <w:sectPr w:rsidR="00F24A8F" w:rsidRPr="00520BA8" w:rsidSect="009D581F">
      <w:headerReference w:type="default" r:id="rId7"/>
      <w:pgSz w:w="11906" w:h="16838" w:code="9"/>
      <w:pgMar w:top="1134" w:right="567" w:bottom="567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8C1" w:rsidRDefault="009C48C1" w:rsidP="00922FAA">
      <w:pPr>
        <w:spacing w:after="0"/>
      </w:pPr>
      <w:r>
        <w:separator/>
      </w:r>
    </w:p>
  </w:endnote>
  <w:endnote w:type="continuationSeparator" w:id="0">
    <w:p w:rsidR="009C48C1" w:rsidRDefault="009C48C1" w:rsidP="00922F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8C1" w:rsidRDefault="009C48C1" w:rsidP="00922FAA">
      <w:pPr>
        <w:spacing w:after="0"/>
      </w:pPr>
      <w:r>
        <w:separator/>
      </w:r>
    </w:p>
  </w:footnote>
  <w:footnote w:type="continuationSeparator" w:id="0">
    <w:p w:rsidR="009C48C1" w:rsidRDefault="009C48C1" w:rsidP="00922F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FAA" w:rsidRPr="00B70C76" w:rsidRDefault="0087442A" w:rsidP="0087442A">
    <w:pPr>
      <w:pStyle w:val="Cabealho"/>
      <w:spacing w:before="0"/>
    </w:pPr>
    <w:r>
      <w:rPr>
        <w:noProof/>
        <w:lang w:eastAsia="pt-BR"/>
      </w:rPr>
      <w:drawing>
        <wp:inline distT="0" distB="0" distL="0" distR="0">
          <wp:extent cx="1260000" cy="511560"/>
          <wp:effectExtent l="0" t="0" r="0" b="317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(AZUL-HORIZONTAL) Provín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51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62E"/>
    <w:rsid w:val="000505E3"/>
    <w:rsid w:val="00112846"/>
    <w:rsid w:val="001E5AC1"/>
    <w:rsid w:val="0020370B"/>
    <w:rsid w:val="00232435"/>
    <w:rsid w:val="00247982"/>
    <w:rsid w:val="00251B36"/>
    <w:rsid w:val="00291A2E"/>
    <w:rsid w:val="0037517B"/>
    <w:rsid w:val="003E3843"/>
    <w:rsid w:val="00410909"/>
    <w:rsid w:val="004830FE"/>
    <w:rsid w:val="004D3978"/>
    <w:rsid w:val="00520BA8"/>
    <w:rsid w:val="00527C4E"/>
    <w:rsid w:val="005608C8"/>
    <w:rsid w:val="00564BD9"/>
    <w:rsid w:val="0059294F"/>
    <w:rsid w:val="006048F4"/>
    <w:rsid w:val="00653522"/>
    <w:rsid w:val="0068362E"/>
    <w:rsid w:val="007226BB"/>
    <w:rsid w:val="007D5301"/>
    <w:rsid w:val="0080666C"/>
    <w:rsid w:val="00832BBC"/>
    <w:rsid w:val="0087442A"/>
    <w:rsid w:val="00896AE7"/>
    <w:rsid w:val="00922FAA"/>
    <w:rsid w:val="00996866"/>
    <w:rsid w:val="009C48C1"/>
    <w:rsid w:val="009D581F"/>
    <w:rsid w:val="00A90A4B"/>
    <w:rsid w:val="00B30F90"/>
    <w:rsid w:val="00B40ADA"/>
    <w:rsid w:val="00B70C76"/>
    <w:rsid w:val="00BF7D85"/>
    <w:rsid w:val="00C94B6C"/>
    <w:rsid w:val="00D307EF"/>
    <w:rsid w:val="00D7512A"/>
    <w:rsid w:val="00E20C4E"/>
    <w:rsid w:val="00F17554"/>
    <w:rsid w:val="00F24A8F"/>
    <w:rsid w:val="00F34667"/>
    <w:rsid w:val="00F35594"/>
    <w:rsid w:val="00F406A1"/>
    <w:rsid w:val="00F819F5"/>
    <w:rsid w:val="00F93A2C"/>
    <w:rsid w:val="00FD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23A20"/>
  <w15:chartTrackingRefBased/>
  <w15:docId w15:val="{959BC72C-9C69-4276-A7DB-3317774A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Cs w:val="22"/>
        <w:lang w:val="pt-BR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8362E"/>
    <w:pPr>
      <w:spacing w:before="0" w:after="200" w:line="276" w:lineRule="auto"/>
      <w:jc w:val="left"/>
    </w:pPr>
    <w:rPr>
      <w:rFonts w:ascii="Calibri" w:eastAsia="Calibri" w:hAnsi="Calibri" w:cs="Calibri"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22FAA"/>
  </w:style>
  <w:style w:type="paragraph" w:styleId="Rodap">
    <w:name w:val="footer"/>
    <w:basedOn w:val="Normal"/>
    <w:link w:val="RodapChar"/>
    <w:uiPriority w:val="99"/>
    <w:unhideWhenUsed/>
    <w:rsid w:val="00922FAA"/>
    <w:pPr>
      <w:tabs>
        <w:tab w:val="center" w:pos="4252"/>
        <w:tab w:val="right" w:pos="8504"/>
      </w:tabs>
      <w:spacing w:before="120" w:after="0" w:line="240" w:lineRule="auto"/>
      <w:jc w:val="both"/>
    </w:pPr>
    <w:rPr>
      <w:rFonts w:ascii="Bookman Old Style" w:eastAsiaTheme="minorHAnsi" w:hAnsi="Bookman Old Style" w:cstheme="minorBidi"/>
      <w:sz w:val="20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22FAA"/>
  </w:style>
  <w:style w:type="paragraph" w:styleId="Textodebalo">
    <w:name w:val="Balloon Text"/>
    <w:basedOn w:val="Normal"/>
    <w:link w:val="TextodebaloChar"/>
    <w:uiPriority w:val="99"/>
    <w:semiHidden/>
    <w:unhideWhenUsed/>
    <w:rsid w:val="00A90A4B"/>
    <w:pPr>
      <w:spacing w:before="120" w:after="0" w:line="240" w:lineRule="auto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0A4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8362E"/>
    <w:pPr>
      <w:spacing w:before="0" w:after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avio\Documents\Modelos%20Personalizados%20do%20Office\Rede%20La%20Salle%20(Cor)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6F977-62C4-4990-8C6A-2DFFA9100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Rede La Salle (Cor)</Template>
  <TotalTime>2</TotalTime>
  <Pages>2</Pages>
  <Words>846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Marilia Moura</cp:lastModifiedBy>
  <cp:revision>6</cp:revision>
  <cp:lastPrinted>2019-01-10T15:10:00Z</cp:lastPrinted>
  <dcterms:created xsi:type="dcterms:W3CDTF">2019-07-29T18:41:00Z</dcterms:created>
  <dcterms:modified xsi:type="dcterms:W3CDTF">2019-10-17T17:42:00Z</dcterms:modified>
</cp:coreProperties>
</file>