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3C4" w:rsidRDefault="007223C4" w:rsidP="00EA3043">
      <w:pPr>
        <w:spacing w:after="360" w:line="240" w:lineRule="auto"/>
        <w:jc w:val="center"/>
        <w:rPr>
          <w:rFonts w:ascii="Bookman Old Style" w:hAnsi="Bookman Old Style"/>
          <w:b/>
        </w:rPr>
      </w:pPr>
      <w:r w:rsidRPr="00EA3043">
        <w:rPr>
          <w:rFonts w:ascii="Bookman Old Style" w:hAnsi="Bookman Old Style"/>
          <w:b/>
        </w:rPr>
        <w:t xml:space="preserve">DOCUMENTAÇÃO EXIGIDA </w:t>
      </w:r>
      <w:r w:rsidR="00EA3043" w:rsidRPr="00EA3043">
        <w:rPr>
          <w:rFonts w:ascii="Bookman Old Style" w:hAnsi="Bookman Old Style"/>
          <w:b/>
        </w:rPr>
        <w:t xml:space="preserve">PARA RENOVAÇÃO DE BOLSA </w:t>
      </w:r>
      <w:r w:rsidR="005D0696">
        <w:rPr>
          <w:rFonts w:ascii="Bookman Old Style" w:hAnsi="Bookman Old Style"/>
          <w:b/>
        </w:rPr>
        <w:t>ASSISTENCIAL</w:t>
      </w:r>
    </w:p>
    <w:p w:rsidR="008D7930" w:rsidRPr="008D7930" w:rsidRDefault="008D7930" w:rsidP="008D7930">
      <w:pPr>
        <w:spacing w:before="120" w:after="120" w:line="240" w:lineRule="auto"/>
        <w:jc w:val="both"/>
        <w:rPr>
          <w:rFonts w:ascii="Bookman Old Style" w:hAnsi="Bookman Old Style" w:cs="Times New Roman"/>
          <w:b/>
          <w:lang w:eastAsia="en-US"/>
        </w:rPr>
      </w:pPr>
      <w:r w:rsidRPr="008D7930">
        <w:rPr>
          <w:rFonts w:ascii="Bookman Old Style" w:hAnsi="Bookman Old Style" w:cs="Times New Roman"/>
          <w:b/>
          <w:lang w:eastAsia="en-US"/>
        </w:rPr>
        <w:t>ORIENTAÇÕES IMPORTANTES:</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O processo seletivo para Bolsa assistencial 2020 é regido por edital normativo, elaborado em conformidade com a Lei nº 12.101/2009, regulamentada pelo Decreto nº 8.242/2014 e pela Portaria MEC nº15/2017.</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Importante ler todo edital e a relação de documentos abaixo listada antes de se se dirigir à unidade educativa e se inscrever no processo. A unidade educativa não atenderá após os horários e prazos determinados no edital.</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A organização dos documentos a serem entregues na unidade educativa em que se pleiteia bolsa assistencial é de inteira responsabilidade do responsável legal pelo aluno. Salientamos que a obtenção de alguns documentos junto aos órgãos públicos pode exigir o pagamento de taxas ou prazos de entrega, entre outros procedimentos legais de acordo com cada órgão. Assim, recomenda-se não deixar para juntar os documentos e fazer a inscrição no processo no último dia.</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Para ter o processo protocolado na unidade educacional, é necessário que se revise toda a documentação. Processos cuja ficha socioeconômica estiver semipreenchida ou em branco, ou a documentação estiver incompleta ou com documentos não legíveis não serão recebidos, como também não serão recebidos documentos via e-mail ou correio. Nesses casos, os pedidos de bolsas assistencial serão indeferidos por falta de dados ou documentação</w:t>
      </w:r>
    </w:p>
    <w:p w:rsidR="008D7930" w:rsidRPr="008D7930" w:rsidRDefault="008D7930" w:rsidP="008D7930">
      <w:pPr>
        <w:spacing w:before="120" w:after="120" w:line="240" w:lineRule="auto"/>
        <w:jc w:val="both"/>
        <w:rPr>
          <w:rFonts w:ascii="Bookman Old Style" w:hAnsi="Bookman Old Style" w:cs="Times New Roman"/>
          <w:b/>
          <w:lang w:eastAsia="en-US"/>
        </w:rPr>
      </w:pPr>
      <w:r w:rsidRPr="008D7930">
        <w:rPr>
          <w:rFonts w:ascii="Bookman Old Style" w:hAnsi="Bookman Old Style" w:cs="Times New Roman"/>
          <w:b/>
          <w:lang w:eastAsia="en-US"/>
        </w:rPr>
        <w:t>Com relação aos documentos exigidos:</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1. Os documentos têm que ser apresentados na forma de cópia simples (xerox) e, apenas nos casos especificados (conforme modelos ao final deste documento), a via deve ser original, com assinatura igual ao do RG do declarante.</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2. As cópias dos documentos devem ser feitas em papel A4 branco, utilizando apenas um lado do papel. A única cópia aceita frente e verso é a do comprovante de Ensino Médio. </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3. Usar folhas diferentes para cada pessoa do grupo familiar e para cada tipo de documento. </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4. Não serão aceitos documentos com prazos vencidos ou que não permitam a identificação completa do documento ou da pessoa (no caso de foto), nem copias borradas, cópias rasgadas, em papel colorido, dois documentos em um único papel A4 branco, em tamanhos minúsculos ou exagerados.</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5. No caso de documento extraviado, é necessário apresentar cópia do Boletim de Ocorrência (BO) da época do extravio, e protocolo do novo documento. A não apresentação implica no cancelamento automático do processo de bolsa assistencial.</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A avaliação da necessidade da bolsa assistencial será feita a partir da realidade de todo o grupo familiar em que o aluno está inserido. A legislação em vigor define como GRUPO FAMILIAR a família composta por pessoas que morem em um mesmo domicílio e que tenham o seu sustento a partir de uma renda comum, oriunda de seus membros. Assim, podem fazer parte do grupo familiar o pai, padrasto, mãe, madrasta, cônjuge, companheiro (a), filho (a), irmão (ã), tios, primos e, mediante decisão judicial, menores sob guarda, tutela ou curatela, enteado (a), avô (ó).</w:t>
      </w:r>
    </w:p>
    <w:p w:rsidR="008D7930" w:rsidRDefault="008D7930" w:rsidP="008D7930">
      <w:pPr>
        <w:spacing w:before="120" w:after="120" w:line="240" w:lineRule="auto"/>
        <w:jc w:val="both"/>
        <w:rPr>
          <w:rFonts w:ascii="Bookman Old Style" w:hAnsi="Bookman Old Style" w:cs="Times New Roman"/>
          <w:lang w:eastAsia="en-US"/>
        </w:rPr>
      </w:pPr>
    </w:p>
    <w:p w:rsidR="006A624A" w:rsidRPr="008D7930" w:rsidRDefault="006A624A" w:rsidP="008D7930">
      <w:pPr>
        <w:spacing w:before="120" w:after="120" w:line="240" w:lineRule="auto"/>
        <w:jc w:val="both"/>
        <w:rPr>
          <w:rFonts w:ascii="Bookman Old Style" w:hAnsi="Bookman Old Style" w:cs="Times New Roman"/>
          <w:lang w:eastAsia="en-US"/>
        </w:rPr>
      </w:pPr>
    </w:p>
    <w:p w:rsidR="008D7930" w:rsidRPr="008D7930" w:rsidRDefault="008D7930" w:rsidP="008D7930">
      <w:pPr>
        <w:spacing w:before="120" w:after="120" w:line="240" w:lineRule="auto"/>
        <w:jc w:val="both"/>
        <w:rPr>
          <w:rFonts w:ascii="Bookman Old Style" w:hAnsi="Bookman Old Style" w:cs="Times New Roman"/>
          <w:lang w:eastAsia="en-US"/>
        </w:rPr>
      </w:pPr>
    </w:p>
    <w:p w:rsidR="008D7930" w:rsidRPr="008D7930" w:rsidRDefault="008D7930" w:rsidP="008D7930">
      <w:pPr>
        <w:spacing w:before="120" w:after="120" w:line="240" w:lineRule="auto"/>
        <w:jc w:val="both"/>
        <w:rPr>
          <w:rFonts w:ascii="Bookman Old Style" w:hAnsi="Bookman Old Style" w:cs="Times New Roman"/>
          <w:b/>
          <w:lang w:eastAsia="en-US"/>
        </w:rPr>
      </w:pPr>
      <w:r w:rsidRPr="008D7930">
        <w:rPr>
          <w:rFonts w:ascii="Bookman Old Style" w:hAnsi="Bookman Old Style" w:cs="Times New Roman"/>
          <w:b/>
          <w:lang w:eastAsia="en-US"/>
        </w:rPr>
        <w:lastRenderedPageBreak/>
        <w:t>A documentação do grupo familiar deve ser organizada e entregue da seguinte forma:</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1. Separados por grau de parentesco: Por exemplo, todos os documentos do pai, seguido de todos os documentos da mãe e assim sucessivamente de todo grupo familiar, inclusive do aluno.</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2. Os documentos devem ser entregues em envelope lacrado e com identificação do aluno: nome completo, data de nascimento e ano/série pretendido.</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3. Somente o responsável financeiro que seja pai, mãe ou responsável legal (guardião, curador ou tutor) do aluno poderá entregar a documentação exigida e ter o processo protocolado junto à unidade educativa.</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4. Caso seja necessário prestar informações adicionais ou esclarecimentos sobre a situação do grupo familiar, documentos ou patrimônio, utilize uma folha de sulfite em branco, descreva as informações de próprio punho e envie junto com a documentação, devidamente assinada, datada, com CPF do responsável pela informação e com assinatura reconhecida em cartório.</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5. Lembre-se que todos os membros do seu grupo familiar devem ser declarados. Isso inclui pai, padrasto, mãe, madrasta, cônjuge, companheiro (a), filho (a), irmão (ã), tios, primos, menores sob guarda, tutela ou curatela, enteado (a), avô (</w:t>
      </w:r>
      <w:proofErr w:type="gramStart"/>
      <w:r w:rsidRPr="008D7930">
        <w:rPr>
          <w:rFonts w:ascii="Bookman Old Style" w:hAnsi="Bookman Old Style" w:cs="Times New Roman"/>
          <w:lang w:eastAsia="en-US"/>
        </w:rPr>
        <w:t>ó)...</w:t>
      </w:r>
      <w:proofErr w:type="gramEnd"/>
      <w:r w:rsidRPr="008D7930">
        <w:rPr>
          <w:rFonts w:ascii="Bookman Old Style" w:hAnsi="Bookman Old Style" w:cs="Times New Roman"/>
          <w:lang w:eastAsia="en-US"/>
        </w:rPr>
        <w:t xml:space="preserve"> que vivam na mesma residência que o aluno. Os dados informados deverão ser comprovados.</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b/>
          <w:lang w:eastAsia="en-US"/>
        </w:rPr>
        <w:t>IMPORTANTE</w:t>
      </w:r>
      <w:r w:rsidRPr="008D7930">
        <w:rPr>
          <w:rFonts w:ascii="Bookman Old Style" w:hAnsi="Bookman Old Style" w:cs="Times New Roman"/>
          <w:lang w:eastAsia="en-US"/>
        </w:rPr>
        <w:t>: Entregar os documentos e receber o protocolo da unidade educativa não significa que o benefício está garantido. Somente será pré-selecionado o aluno para bolsa assistencial integral (100%) cuja renda mensal familiar bruta seja de até 1,5 salário mínimo nacional. Já para concorrer a uma bolsa assistencial parcial (50%), a renda mensal bruta pode ser de até 3 salários mínimos nacionais.</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A solicitação será automaticamente indeferida quando da não apresentação de todos os documentos solicitados ou informações divergentes. A inveracidade das informações prestadas, quando constatada, a qualquer tempo, implicará no cancelamento da bolsa assistencial porventura concedida.</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Durante a avaliação da documentação exigida, a Comissão Interna de Bolsa Social (CIBS) ou o Assistente Social poderá solicitar quaisquer outros comprovantes que considerar necessários para o entendimento ou compreensão do perfil socioeconômico do aluno e de seu grupo familiar, como também realizar visita domiciliar à família para validar o estado de vulnerabilidade e a real necessidade do grupo familiar para a bolsa, de acordo com a Lei 12.101/09.</w:t>
      </w:r>
    </w:p>
    <w:p w:rsidR="008D7930" w:rsidRPr="008D7930" w:rsidRDefault="008D7930" w:rsidP="008D7930">
      <w:pPr>
        <w:spacing w:before="120" w:after="120" w:line="240" w:lineRule="auto"/>
        <w:jc w:val="both"/>
        <w:rPr>
          <w:rFonts w:ascii="Bookman Old Style" w:hAnsi="Bookman Old Style" w:cs="Times New Roman"/>
          <w:lang w:eastAsia="en-US"/>
        </w:rPr>
      </w:pPr>
    </w:p>
    <w:p w:rsidR="008D7930" w:rsidRPr="008D7930" w:rsidRDefault="008D7930" w:rsidP="008D7930">
      <w:pPr>
        <w:spacing w:before="120" w:after="120" w:line="240" w:lineRule="auto"/>
        <w:jc w:val="center"/>
        <w:rPr>
          <w:rFonts w:ascii="Bookman Old Style" w:hAnsi="Bookman Old Style" w:cs="Times New Roman"/>
          <w:b/>
          <w:lang w:eastAsia="en-US"/>
        </w:rPr>
      </w:pPr>
      <w:r w:rsidRPr="008D7930">
        <w:rPr>
          <w:rFonts w:ascii="Bookman Old Style" w:hAnsi="Bookman Old Style" w:cs="Times New Roman"/>
          <w:b/>
          <w:lang w:eastAsia="en-US"/>
        </w:rPr>
        <w:t>DOCUMENTOS DO GRUPO FAMILIAR, INCLUINDO O ALUNO</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Os seguintes documentos são exigidos do aluno para fins de comprovação de situação de renda e de vulnerabilidade social:</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1. </w:t>
      </w:r>
      <w:r w:rsidRPr="008D7930">
        <w:rPr>
          <w:rFonts w:ascii="Bookman Old Style" w:hAnsi="Bookman Old Style" w:cs="Times New Roman"/>
          <w:b/>
          <w:lang w:eastAsia="en-US"/>
        </w:rPr>
        <w:t>Ficha Socioeconômica</w:t>
      </w:r>
      <w:r w:rsidRPr="008D7930">
        <w:rPr>
          <w:rFonts w:ascii="Bookman Old Style" w:hAnsi="Bookman Old Style" w:cs="Times New Roman"/>
          <w:lang w:eastAsia="en-US"/>
        </w:rPr>
        <w:t>, devidamente preenchida, datada e assinada pelo responsável financeiro.</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2. </w:t>
      </w:r>
      <w:r w:rsidRPr="008D7930">
        <w:rPr>
          <w:rFonts w:ascii="Bookman Old Style" w:hAnsi="Bookman Old Style" w:cs="Times New Roman"/>
          <w:b/>
          <w:lang w:eastAsia="en-US"/>
        </w:rPr>
        <w:t>Declaração de solicitação de bolsa de estudos</w:t>
      </w:r>
      <w:r w:rsidRPr="008D7930">
        <w:rPr>
          <w:rFonts w:ascii="Bookman Old Style" w:hAnsi="Bookman Old Style" w:cs="Times New Roman"/>
          <w:lang w:eastAsia="en-US"/>
        </w:rPr>
        <w:t>: É uma declaração devidamente preenchida, datada e assinada pelo responsável do candidato, que informa por qual motivo pleiteia bolsa assistencial junto à unidade educativa (MODELO 1).</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3. </w:t>
      </w:r>
      <w:r w:rsidRPr="008D7930">
        <w:rPr>
          <w:rFonts w:ascii="Bookman Old Style" w:hAnsi="Bookman Old Style" w:cs="Times New Roman"/>
          <w:b/>
          <w:lang w:eastAsia="en-US"/>
        </w:rPr>
        <w:t>Documento de identificação de todos os integrantes do grupo familiar</w:t>
      </w:r>
      <w:r w:rsidRPr="008D7930">
        <w:rPr>
          <w:rFonts w:ascii="Bookman Old Style" w:hAnsi="Bookman Old Style" w:cs="Times New Roman"/>
          <w:lang w:eastAsia="en-US"/>
        </w:rPr>
        <w:t>: RG e CPF para todos os integrantes do grupo familiar, maiores e menores de 18 anos (ou a carteira de motorista de todos os maiores de 18 anos). No caso de menor de 12 anos que não possui RG, apresentar a Certidão de Nascimento. O RG deve ter sido emitido após 2010.</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lastRenderedPageBreak/>
        <w:t xml:space="preserve">4. </w:t>
      </w:r>
      <w:r w:rsidRPr="008D7930">
        <w:rPr>
          <w:rFonts w:ascii="Bookman Old Style" w:hAnsi="Bookman Old Style" w:cs="Times New Roman"/>
          <w:b/>
          <w:lang w:eastAsia="en-US"/>
        </w:rPr>
        <w:t>Comprovantes da situação civil</w:t>
      </w:r>
      <w:r w:rsidRPr="008D7930">
        <w:rPr>
          <w:rFonts w:ascii="Bookman Old Style" w:hAnsi="Bookman Old Style" w:cs="Times New Roman"/>
          <w:lang w:eastAsia="en-US"/>
        </w:rPr>
        <w:t>, quando um dos genitores (pais) não faz parte do grupo familiar:</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a) Viúvo: Certidão de Óbito do cônjuge.</w:t>
      </w:r>
    </w:p>
    <w:p w:rsidR="008D7930" w:rsidRPr="008D7930" w:rsidRDefault="008D7930" w:rsidP="008D7930">
      <w:pPr>
        <w:spacing w:before="120" w:after="120" w:line="240" w:lineRule="auto"/>
        <w:jc w:val="both"/>
        <w:rPr>
          <w:rFonts w:ascii="Bookman Old Style" w:hAnsi="Bookman Old Style" w:cs="Times New Roman"/>
          <w:lang w:eastAsia="en-US"/>
        </w:rPr>
      </w:pPr>
      <w:proofErr w:type="gramStart"/>
      <w:r w:rsidRPr="008D7930">
        <w:rPr>
          <w:rFonts w:ascii="Bookman Old Style" w:hAnsi="Bookman Old Style" w:cs="Times New Roman"/>
          <w:lang w:eastAsia="en-US"/>
        </w:rPr>
        <w:t>b) Separado</w:t>
      </w:r>
      <w:proofErr w:type="gramEnd"/>
      <w:r w:rsidRPr="008D7930">
        <w:rPr>
          <w:rFonts w:ascii="Bookman Old Style" w:hAnsi="Bookman Old Style" w:cs="Times New Roman"/>
          <w:lang w:eastAsia="en-US"/>
        </w:rPr>
        <w:t>: comprovante da separação judicial (averbação) ou, caso esteja em andamento, o processo.</w:t>
      </w:r>
    </w:p>
    <w:p w:rsidR="008D7930" w:rsidRPr="008D7930" w:rsidRDefault="008D7930" w:rsidP="008D7930">
      <w:pPr>
        <w:spacing w:before="120" w:after="120" w:line="240" w:lineRule="auto"/>
        <w:jc w:val="both"/>
        <w:rPr>
          <w:rFonts w:ascii="Bookman Old Style" w:hAnsi="Bookman Old Style" w:cs="Times New Roman"/>
          <w:lang w:eastAsia="en-US"/>
        </w:rPr>
      </w:pPr>
      <w:proofErr w:type="gramStart"/>
      <w:r w:rsidRPr="008D7930">
        <w:rPr>
          <w:rFonts w:ascii="Bookman Old Style" w:hAnsi="Bookman Old Style" w:cs="Times New Roman"/>
          <w:lang w:eastAsia="en-US"/>
        </w:rPr>
        <w:t>c) Não</w:t>
      </w:r>
      <w:proofErr w:type="gramEnd"/>
      <w:r w:rsidRPr="008D7930">
        <w:rPr>
          <w:rFonts w:ascii="Bookman Old Style" w:hAnsi="Bookman Old Style" w:cs="Times New Roman"/>
          <w:lang w:eastAsia="en-US"/>
        </w:rPr>
        <w:t xml:space="preserve"> conviventes sem a separação formal (averbação): declaração de não convivência feita a próprio punho assinada com assinatura igual ao RG.</w:t>
      </w:r>
    </w:p>
    <w:p w:rsidR="008D7930" w:rsidRPr="008D7930" w:rsidRDefault="008D7930" w:rsidP="008D7930">
      <w:pPr>
        <w:spacing w:before="120" w:after="120" w:line="240" w:lineRule="auto"/>
        <w:jc w:val="both"/>
        <w:rPr>
          <w:rFonts w:ascii="Bookman Old Style" w:hAnsi="Bookman Old Style" w:cs="Times New Roman"/>
          <w:lang w:eastAsia="en-US"/>
        </w:rPr>
      </w:pPr>
      <w:proofErr w:type="gramStart"/>
      <w:r w:rsidRPr="008D7930">
        <w:rPr>
          <w:rFonts w:ascii="Bookman Old Style" w:hAnsi="Bookman Old Style" w:cs="Times New Roman"/>
          <w:lang w:eastAsia="en-US"/>
        </w:rPr>
        <w:t>d) Outro</w:t>
      </w:r>
      <w:proofErr w:type="gramEnd"/>
      <w:r w:rsidRPr="008D7930">
        <w:rPr>
          <w:rFonts w:ascii="Bookman Old Style" w:hAnsi="Bookman Old Style" w:cs="Times New Roman"/>
          <w:lang w:eastAsia="en-US"/>
        </w:rPr>
        <w:t xml:space="preserve"> tipo de situação: fazer declaração de próprio punho que ateste a situação específica, com testemunha, e anexar junto cópia do RG, CPF e do endereço da testemunha.</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5. </w:t>
      </w:r>
      <w:r w:rsidRPr="008D7930">
        <w:rPr>
          <w:rFonts w:ascii="Bookman Old Style" w:hAnsi="Bookman Old Style" w:cs="Times New Roman"/>
          <w:b/>
          <w:lang w:eastAsia="en-US"/>
        </w:rPr>
        <w:t>Comprovantes de guarda ou tutela</w:t>
      </w:r>
      <w:r w:rsidRPr="008D7930">
        <w:rPr>
          <w:rFonts w:ascii="Bookman Old Style" w:hAnsi="Bookman Old Style" w:cs="Times New Roman"/>
          <w:lang w:eastAsia="en-US"/>
        </w:rPr>
        <w:t>:</w:t>
      </w:r>
    </w:p>
    <w:p w:rsidR="008D7930" w:rsidRPr="008D7930" w:rsidRDefault="008D7930" w:rsidP="008D7930">
      <w:pPr>
        <w:spacing w:before="120" w:after="120" w:line="240" w:lineRule="auto"/>
        <w:jc w:val="both"/>
        <w:rPr>
          <w:rFonts w:ascii="Bookman Old Style" w:hAnsi="Bookman Old Style" w:cs="Times New Roman"/>
          <w:lang w:eastAsia="en-US"/>
        </w:rPr>
      </w:pPr>
      <w:proofErr w:type="gramStart"/>
      <w:r w:rsidRPr="008D7930">
        <w:rPr>
          <w:rFonts w:ascii="Bookman Old Style" w:hAnsi="Bookman Old Style" w:cs="Times New Roman"/>
          <w:lang w:eastAsia="en-US"/>
        </w:rPr>
        <w:t>a) Responsáveis</w:t>
      </w:r>
      <w:proofErr w:type="gramEnd"/>
      <w:r w:rsidRPr="008D7930">
        <w:rPr>
          <w:rFonts w:ascii="Bookman Old Style" w:hAnsi="Bookman Old Style" w:cs="Times New Roman"/>
          <w:lang w:eastAsia="en-US"/>
        </w:rPr>
        <w:t xml:space="preserve"> separados com guarda compartilhada: apresentar documentação exigida de ambos os grupos familiares.</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b) Termo de guarda/tutela ou documento do Conselho Tutelar, referente aos menores que estão inseridos no grupo familiar e que estão sob os cuidados daqueles que não são seus pais biológicos, ou ainda que são abrigados em casas lares. Caso haja irmãos na casa lar, enviar também documentos de identificação.</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6. </w:t>
      </w:r>
      <w:r w:rsidRPr="008D7930">
        <w:rPr>
          <w:rFonts w:ascii="Bookman Old Style" w:hAnsi="Bookman Old Style" w:cs="Times New Roman"/>
          <w:b/>
          <w:lang w:eastAsia="en-US"/>
        </w:rPr>
        <w:t>Responsável legal do aluno em sistema carcerário</w:t>
      </w:r>
      <w:r w:rsidRPr="008D7930">
        <w:rPr>
          <w:rFonts w:ascii="Bookman Old Style" w:hAnsi="Bookman Old Style" w:cs="Times New Roman"/>
          <w:lang w:eastAsia="en-US"/>
        </w:rPr>
        <w:t>: cópia da Carteira de Visitante, onde conste o nome do visitado ou documento expedido pela Administração Penitenciária informando a situação, datado, carimbado e assinado pela administração do presídio.</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7. </w:t>
      </w:r>
      <w:r w:rsidRPr="008D7930">
        <w:rPr>
          <w:rFonts w:ascii="Bookman Old Style" w:hAnsi="Bookman Old Style" w:cs="Times New Roman"/>
          <w:b/>
          <w:lang w:eastAsia="en-US"/>
        </w:rPr>
        <w:t>Comprovante de residência do ano em curso</w:t>
      </w:r>
      <w:r w:rsidRPr="008D7930">
        <w:rPr>
          <w:rFonts w:ascii="Bookman Old Style" w:hAnsi="Bookman Old Style" w:cs="Times New Roman"/>
          <w:lang w:eastAsia="en-US"/>
        </w:rPr>
        <w:t xml:space="preserve"> de cada um dos membros do grupo familiar maiores de 18 anos:</w:t>
      </w:r>
    </w:p>
    <w:p w:rsidR="008D7930" w:rsidRPr="008D7930" w:rsidRDefault="008D7930" w:rsidP="008D7930">
      <w:pPr>
        <w:spacing w:before="120" w:after="120" w:line="240" w:lineRule="auto"/>
        <w:jc w:val="both"/>
        <w:rPr>
          <w:rFonts w:ascii="Bookman Old Style" w:hAnsi="Bookman Old Style" w:cs="Times New Roman"/>
          <w:lang w:eastAsia="en-US"/>
        </w:rPr>
      </w:pPr>
      <w:proofErr w:type="gramStart"/>
      <w:r w:rsidRPr="008D7930">
        <w:rPr>
          <w:rFonts w:ascii="Bookman Old Style" w:hAnsi="Bookman Old Style" w:cs="Times New Roman"/>
          <w:lang w:eastAsia="en-US"/>
        </w:rPr>
        <w:t>a) Imóvel</w:t>
      </w:r>
      <w:proofErr w:type="gramEnd"/>
      <w:r w:rsidRPr="008D7930">
        <w:rPr>
          <w:rFonts w:ascii="Bookman Old Style" w:hAnsi="Bookman Old Style" w:cs="Times New Roman"/>
          <w:lang w:eastAsia="en-US"/>
        </w:rPr>
        <w:t xml:space="preserve"> próprio: correspondência de órgãos oficiais com indicação de CEP (bancos, INSS, concessionárias de serviços públicos, carnês, crediários, conta de telefone fixo, de energia elétrica ou de água, boleto de mensalidade escolar, fatura de cartão de crédito) ou declaração de Associação de Moradores com o respectivo endereço completo e carimbo de CNPJ, ou emitida pelo Centro de referência de Assistência Social (CRAS/CREAS) em papel timbrado.</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b) Imóvel alugado: contrato de locação em vigor juntamente com comprovante de residência, conforme opções listadas na letra “a”.</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c) Imóvel alugado sem contrato de locação: declaração original do proprietário do imóvel (MODELO 2) e comprovante de residência, conforme opções listadas na letra “a”.</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d) Imóvel cedido: declaração (MODELO 3) com assinatura igual ao RG e assinaturas de testemunha do cedente do imóvel. Também comprovante de residência, conforme opções listadas na letra “a”.</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8. </w:t>
      </w:r>
      <w:r w:rsidRPr="008D7930">
        <w:rPr>
          <w:rFonts w:ascii="Bookman Old Style" w:hAnsi="Bookman Old Style" w:cs="Times New Roman"/>
          <w:b/>
          <w:lang w:eastAsia="en-US"/>
        </w:rPr>
        <w:t>Aluno portador de deficiência</w:t>
      </w:r>
      <w:r w:rsidRPr="008D7930">
        <w:rPr>
          <w:rFonts w:ascii="Bookman Old Style" w:hAnsi="Bookman Old Style" w:cs="Times New Roman"/>
          <w:lang w:eastAsia="en-US"/>
        </w:rPr>
        <w:t>: laudo médico com o CID (atual e original).</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9. </w:t>
      </w:r>
      <w:r w:rsidRPr="008D7930">
        <w:rPr>
          <w:rFonts w:ascii="Bookman Old Style" w:hAnsi="Bookman Old Style" w:cs="Times New Roman"/>
          <w:b/>
          <w:lang w:eastAsia="en-US"/>
        </w:rPr>
        <w:t>Estudantes</w:t>
      </w:r>
      <w:r w:rsidRPr="008D7930">
        <w:rPr>
          <w:rFonts w:ascii="Bookman Old Style" w:hAnsi="Bookman Old Style" w:cs="Times New Roman"/>
          <w:lang w:eastAsia="en-US"/>
        </w:rPr>
        <w:t xml:space="preserve"> (todos os membros do grupo familiar que estudam): comprovante de matrícula em rede pública e, em caso de matrícula na rede privada com bolsa de estudo, declaração original da escola confirmando a bolsa e indicando o percentual. Se o familiar é beneficiário do PROUNI ou FIES, apresentar comprovante.</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10. </w:t>
      </w:r>
      <w:r w:rsidRPr="008D7930">
        <w:rPr>
          <w:rFonts w:ascii="Bookman Old Style" w:hAnsi="Bookman Old Style" w:cs="Times New Roman"/>
          <w:b/>
          <w:lang w:eastAsia="en-US"/>
        </w:rPr>
        <w:t>Imposto de Renda Pessoa Física</w:t>
      </w:r>
      <w:r w:rsidRPr="008D7930">
        <w:rPr>
          <w:rFonts w:ascii="Bookman Old Style" w:hAnsi="Bookman Old Style" w:cs="Times New Roman"/>
          <w:lang w:eastAsia="en-US"/>
        </w:rPr>
        <w:t>: obrigatório para todos os membros do grupo familiar que declararem (declaração IRPF completa, acompanhada do recibo de entrega). Se isento de declaração, apresentar a cópia da situação por meio da consulta eletrônica, campo RESTITUIÇÃO DO IR no site da Receita Federal (http://www.receita.fazenda.gov.br/Aplicacoes/Atrjo/ConsRest/Atual.app/paginas/index.asp).</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lastRenderedPageBreak/>
        <w:t xml:space="preserve">11. </w:t>
      </w:r>
      <w:r w:rsidRPr="008D7930">
        <w:rPr>
          <w:rFonts w:ascii="Bookman Old Style" w:hAnsi="Bookman Old Style" w:cs="Times New Roman"/>
          <w:b/>
          <w:lang w:eastAsia="en-US"/>
        </w:rPr>
        <w:t>Imposto de Renda Pessoa Jurídica</w:t>
      </w:r>
      <w:r w:rsidRPr="008D7930">
        <w:rPr>
          <w:rFonts w:ascii="Bookman Old Style" w:hAnsi="Bookman Old Style" w:cs="Times New Roman"/>
          <w:lang w:eastAsia="en-US"/>
        </w:rPr>
        <w:t xml:space="preserve"> (para pequenos ou microempresários, microempreendedores individuais ou qualquer tipo de pessoa jurídica): obrigatório para todos os membros do grupo familiar que declararem, as informações do Pró-Labore Anual e, lucros distribuídos, além de </w:t>
      </w:r>
      <w:r w:rsidRPr="008D7930">
        <w:rPr>
          <w:rFonts w:ascii="Bookman Old Style" w:hAnsi="Bookman Old Style"/>
          <w:lang w:eastAsia="en-US"/>
        </w:rPr>
        <w:t>Declaração de Comprovação de Rendimentos</w:t>
      </w:r>
      <w:r w:rsidRPr="008D7930">
        <w:rPr>
          <w:rFonts w:ascii="Bookman Old Style" w:hAnsi="Bookman Old Style" w:cs="Times New Roman"/>
          <w:lang w:eastAsia="en-US"/>
        </w:rPr>
        <w:t xml:space="preserve"> (</w:t>
      </w:r>
      <w:r w:rsidRPr="008D7930">
        <w:rPr>
          <w:rFonts w:ascii="Bookman Old Style" w:hAnsi="Bookman Old Style"/>
          <w:lang w:eastAsia="en-US"/>
        </w:rPr>
        <w:t>DECORE</w:t>
      </w:r>
      <w:r w:rsidRPr="008D7930">
        <w:rPr>
          <w:rFonts w:ascii="Bookman Old Style" w:hAnsi="Bookman Old Style" w:cs="Times New Roman"/>
          <w:lang w:eastAsia="en-US"/>
        </w:rPr>
        <w:t>) emitida por profissional de contabilidade com situação regular diante do Conselho Regional de Contabilidade (CRC).</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12. </w:t>
      </w:r>
      <w:r w:rsidRPr="008D7930">
        <w:rPr>
          <w:rFonts w:ascii="Bookman Old Style" w:hAnsi="Bookman Old Style" w:cs="Times New Roman"/>
          <w:b/>
          <w:lang w:eastAsia="en-US"/>
        </w:rPr>
        <w:t xml:space="preserve">Carteira de Trabalho (CTPS) </w:t>
      </w:r>
      <w:r w:rsidRPr="008D7930">
        <w:rPr>
          <w:rFonts w:ascii="Bookman Old Style" w:hAnsi="Bookman Old Style" w:cs="Times New Roman"/>
          <w:lang w:eastAsia="en-US"/>
        </w:rPr>
        <w:t>(obrigatório para todos os membros do grupo familiar maiores de 18 anos e para os menores de 18 anos quando aprendizes):</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a) Folha de rosto, dados pessoais, último contrato de trabalho e página seguinte em branco, últimas anotações gerais e página seguinte em branco.</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b) Caso não possua CTPS, providenciar a confecção ou o CAGED (Cadastro Geral de Empregados e Desempregados) emitido pelo Ministério do Trabalho.</w:t>
      </w:r>
    </w:p>
    <w:p w:rsidR="008D7930" w:rsidRPr="008D7930" w:rsidRDefault="008D7930" w:rsidP="008D7930">
      <w:pPr>
        <w:spacing w:before="120" w:after="120" w:line="240" w:lineRule="auto"/>
        <w:jc w:val="both"/>
        <w:rPr>
          <w:rFonts w:ascii="Bookman Old Style" w:hAnsi="Bookman Old Style" w:cs="Times New Roman"/>
          <w:lang w:eastAsia="en-US"/>
        </w:rPr>
      </w:pPr>
      <w:proofErr w:type="gramStart"/>
      <w:r w:rsidRPr="008D7930">
        <w:rPr>
          <w:rFonts w:ascii="Bookman Old Style" w:hAnsi="Bookman Old Style" w:cs="Times New Roman"/>
          <w:lang w:eastAsia="en-US"/>
        </w:rPr>
        <w:t>c) Em</w:t>
      </w:r>
      <w:proofErr w:type="gramEnd"/>
      <w:r w:rsidRPr="008D7930">
        <w:rPr>
          <w:rFonts w:ascii="Bookman Old Style" w:hAnsi="Bookman Old Style" w:cs="Times New Roman"/>
          <w:lang w:eastAsia="en-US"/>
        </w:rPr>
        <w:t xml:space="preserve"> caso de Carteira de Trabalho perdida (mesmo com Boletim de Ocorrência) para maiores de 16 anos e pessoas com renda informal ou autônomos: é obrigatório a apresentação do Extrato de Vínculos e Contribuições (CNIS), que poderá ser obtido em agências do INSS (https://www.inss.gov.br/servicos-do-inss/extrato-de-vinculos-e-contribuicoes-a-previdencia).</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 xml:space="preserve">13. </w:t>
      </w:r>
      <w:r w:rsidRPr="008D7930">
        <w:rPr>
          <w:rFonts w:ascii="Bookman Old Style" w:hAnsi="Bookman Old Style" w:cs="Times New Roman"/>
          <w:b/>
          <w:lang w:eastAsia="en-US"/>
        </w:rPr>
        <w:t>Comprovantes de renda</w:t>
      </w:r>
      <w:r w:rsidRPr="008D7930">
        <w:rPr>
          <w:rFonts w:ascii="Bookman Old Style" w:hAnsi="Bookman Old Style" w:cs="Times New Roman"/>
          <w:lang w:eastAsia="en-US"/>
        </w:rPr>
        <w:t>:</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a) Assalariados: contracheques ou holerites dos três últimos meses ou, no caso de recebimento de comissão ou hora extra, os seis últimos contracheques.</w:t>
      </w:r>
    </w:p>
    <w:p w:rsidR="008D7930" w:rsidRPr="008D7930" w:rsidRDefault="008D7930" w:rsidP="008D7930">
      <w:pPr>
        <w:spacing w:before="120" w:after="120" w:line="240" w:lineRule="auto"/>
        <w:jc w:val="both"/>
        <w:rPr>
          <w:rFonts w:ascii="Bookman Old Style" w:hAnsi="Bookman Old Style" w:cs="Times New Roman"/>
          <w:lang w:eastAsia="en-US"/>
        </w:rPr>
      </w:pPr>
      <w:proofErr w:type="gramStart"/>
      <w:r w:rsidRPr="008D7930">
        <w:rPr>
          <w:rFonts w:ascii="Bookman Old Style" w:hAnsi="Bookman Old Style" w:cs="Times New Roman"/>
          <w:lang w:eastAsia="en-US"/>
        </w:rPr>
        <w:t>b) Desempregado</w:t>
      </w:r>
      <w:proofErr w:type="gramEnd"/>
      <w:r w:rsidRPr="008D7930">
        <w:rPr>
          <w:rFonts w:ascii="Bookman Old Style" w:hAnsi="Bookman Old Style" w:cs="Times New Roman"/>
          <w:lang w:eastAsia="en-US"/>
        </w:rPr>
        <w:t xml:space="preserve"> recebendo seguro-desemprego: último extrato da parcela de seguro-desemprego, fornecido pela Caixa Econômica Federal, além de rescisão contratual e comprovante do saque do Fundo de Garantia por Tempo de Serviço (FGTS).</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c) Professor eventual: declaração original em papel timbrado da escola, assinado pelo Diretor, constando atividade exercida, início do exercício e a média mensal dos seis últimos rendimentos brutos.</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d) Funcionário público: comprovante de renda dos três últimos contracheques ou, no caso de comissão ou hora extra, os seis últimos contracheques. Página do Diário Oficial de exoneração de cargo público conforme Lei nº 8.112/90, quando for o caso.</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e) Desempregados ou trabalhadora do lar sem ter nenhum tipo de renda: declaração com assinatura igual ao RG e com assinatura de testemunha, informando não possuir renda. Declaração original (MODELO 4).</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f) Proprietário individual ou sócio proprietário de empresa (Ltda., ME, SA, EPP, EIRELI): Declaração Comprobatória de Percepção de Rendimentos e Lucros (DECORE) original, expedida e assinada por contador inscrito no CRC, contendo as informações do pró-labore anual, lucros distribuídos e o contrato social, evidenciando a participação nos resultados da empresa (o pró-labore não serve como comprovante de rendimentos da empresa). Entregar cópia do Contrato Social (primeira e a última alteração) e Demonstração do Resultado do Exercício. Se sócio, apresentar também o extrato de vínculos e contribuições (CNIS) que poderá ser obtido nas agências do INSS (https://www.inss.gov.br/servicos-do-inss/extrato-de-vinculos-e-contribuicoes-a-previdencia).</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g</w:t>
      </w:r>
      <w:r w:rsidRPr="00833E86">
        <w:rPr>
          <w:rFonts w:ascii="Bookman Old Style" w:hAnsi="Bookman Old Style"/>
        </w:rPr>
        <w:t xml:space="preserve">) Microempreendedor individual (MEI): Certificado de Condição de Microempreendedor Individual. Declaração Anual do Simples, guias de recolhimento ao INSS dos seis últimos meses, compatíveis com a renda declarada, extrato bancário dos três últimos meses. Relatório mensal da renda bruta (disponível no portal do Microempreendedor Individual: http://www.portaldoempreendedor.gov.br campo Declaração Anual de Faturamento). Caso seja optante pelo SIMEI, apresentar folha da consulta obtida por meio do site da </w:t>
      </w:r>
      <w:r w:rsidRPr="00833E86">
        <w:rPr>
          <w:rFonts w:ascii="Bookman Old Style" w:hAnsi="Bookman Old Style"/>
        </w:rPr>
        <w:lastRenderedPageBreak/>
        <w:t>Receita Federal (http://www8.receita.fazenda.gov.br/SimplesNacional/aplicacoes.aspx?id=22). O pró-labore não serve como comprovante de rendimentos da empresa.</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h</w:t>
      </w:r>
      <w:r w:rsidRPr="00833E86">
        <w:rPr>
          <w:rFonts w:ascii="Bookman Old Style" w:hAnsi="Bookman Old Style"/>
        </w:rPr>
        <w:t>) Profissional liberal (trabalhadores especializados que prestam serviços sem ser registrados por empresa empregadora — médicos, dentistas, advogados, contadores, psicólogos...): guias de recolhimento ao INSS dos seis últimos meses, compatíveis com a renda declarada. Declaração de Profissional Liberal / Autônomo (</w:t>
      </w:r>
      <w:r>
        <w:rPr>
          <w:rFonts w:ascii="Bookman Old Style" w:hAnsi="Bookman Old Style"/>
        </w:rPr>
        <w:t>MODELO</w:t>
      </w:r>
      <w:r w:rsidRPr="00833E86">
        <w:rPr>
          <w:rFonts w:ascii="Bookman Old Style" w:hAnsi="Bookman Old Style"/>
        </w:rPr>
        <w:t xml:space="preserve"> </w:t>
      </w:r>
      <w:r>
        <w:rPr>
          <w:rFonts w:ascii="Bookman Old Style" w:hAnsi="Bookman Old Style"/>
        </w:rPr>
        <w:t>5</w:t>
      </w:r>
      <w:r w:rsidRPr="00833E86">
        <w:rPr>
          <w:rFonts w:ascii="Bookman Old Style" w:hAnsi="Bookman Old Style"/>
        </w:rPr>
        <w:t>). Extrato bancário com informações dos últimos noventa dias (pode ser de caixa eletrônico ou da internet). Extrato de Vínculos e Contribuições (CNIS), que pode ser obtido nas agências do INSS (ou https://www.inss.gov.br/servicos-do-inss/extrato-de-vinculos-e-contribuicoes-a-previdencia).</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i</w:t>
      </w:r>
      <w:r w:rsidRPr="00833E86">
        <w:rPr>
          <w:rFonts w:ascii="Bookman Old Style" w:hAnsi="Bookman Old Style"/>
        </w:rPr>
        <w:t xml:space="preserve">) Taxistas ou motoristas de </w:t>
      </w:r>
      <w:r>
        <w:rPr>
          <w:rFonts w:ascii="Bookman Old Style" w:hAnsi="Bookman Old Style"/>
        </w:rPr>
        <w:t xml:space="preserve">aplicativos (Ex. </w:t>
      </w:r>
      <w:r w:rsidRPr="00833E86">
        <w:rPr>
          <w:rFonts w:ascii="Bookman Old Style" w:hAnsi="Bookman Old Style"/>
        </w:rPr>
        <w:t>UBER</w:t>
      </w:r>
      <w:r>
        <w:rPr>
          <w:rFonts w:ascii="Bookman Old Style" w:hAnsi="Bookman Old Style"/>
        </w:rPr>
        <w:t>)</w:t>
      </w:r>
      <w:r w:rsidRPr="00833E86">
        <w:rPr>
          <w:rFonts w:ascii="Bookman Old Style" w:hAnsi="Bookman Old Style"/>
        </w:rPr>
        <w:t xml:space="preserve">: declaração emitida pelo órgão de regulamentação no município para fins de comprovação de renda mensal do interessado, referente aos três últimos meses (declaração original) e extratos bancários dos últimos seis meses. No caso de </w:t>
      </w:r>
      <w:r>
        <w:rPr>
          <w:rFonts w:ascii="Bookman Old Style" w:hAnsi="Bookman Old Style"/>
        </w:rPr>
        <w:t>motorista de aplicativo</w:t>
      </w:r>
      <w:r w:rsidRPr="00833E86">
        <w:rPr>
          <w:rFonts w:ascii="Bookman Old Style" w:hAnsi="Bookman Old Style"/>
        </w:rPr>
        <w:t>, apresentar a declaração emitida via aplicativo no qual está vinculado, demonstrando a remuneração dos três últimos meses (declaração original).</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j</w:t>
      </w:r>
      <w:r w:rsidRPr="00833E86">
        <w:rPr>
          <w:rFonts w:ascii="Bookman Old Style" w:hAnsi="Bookman Old Style"/>
        </w:rPr>
        <w:t>) Trabalhador terceirizado (aquele que exerce atividades temporárias por períodos inferiores a três/seis meses, como serviços de limpeza, portaria, vigilância, telecomunicações, etc.): apresentar recibos dos três últimos meses ou, no caso de período de trabalho superior a três meses, os seis últimos recibos. Extrato de Vínculos e Contribuições (CNIS) que poderá ser obtido nas agências do INSS (ou https://www.inss.gov.br/servicos-do-inss/extrato-de-vinculos-e-contribuicoes-a-previdencia).</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k</w:t>
      </w:r>
      <w:r w:rsidRPr="00833E86">
        <w:rPr>
          <w:rFonts w:ascii="Bookman Old Style" w:hAnsi="Bookman Old Style"/>
        </w:rPr>
        <w:t xml:space="preserve">) Trabalhador informal ou eventual (pessoas que prestam serviços sem nenhum vínculo, não tem carteira profissional registrada e não respondem </w:t>
      </w:r>
      <w:r>
        <w:rPr>
          <w:rFonts w:ascii="Bookman Old Style" w:hAnsi="Bookman Old Style"/>
        </w:rPr>
        <w:t>a nenhum órgão, como diaristas,</w:t>
      </w:r>
      <w:r w:rsidRPr="00833E86">
        <w:rPr>
          <w:rFonts w:ascii="Bookman Old Style" w:hAnsi="Bookman Old Style"/>
        </w:rPr>
        <w:t xml:space="preserve"> carregadores, etc.): apresentar declaração original com assinatura de testemunha (</w:t>
      </w:r>
      <w:r>
        <w:rPr>
          <w:rFonts w:ascii="Bookman Old Style" w:hAnsi="Bookman Old Style"/>
        </w:rPr>
        <w:t>MODELO</w:t>
      </w:r>
      <w:r w:rsidRPr="00833E86">
        <w:rPr>
          <w:rFonts w:ascii="Bookman Old Style" w:hAnsi="Bookman Old Style"/>
        </w:rPr>
        <w:t xml:space="preserve"> </w:t>
      </w:r>
      <w:r>
        <w:rPr>
          <w:rFonts w:ascii="Bookman Old Style" w:hAnsi="Bookman Old Style"/>
        </w:rPr>
        <w:t>6</w:t>
      </w:r>
      <w:r w:rsidRPr="00833E86">
        <w:rPr>
          <w:rFonts w:ascii="Bookman Old Style" w:hAnsi="Bookman Old Style"/>
        </w:rPr>
        <w:t>).</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l</w:t>
      </w:r>
      <w:r w:rsidRPr="00833E86">
        <w:rPr>
          <w:rFonts w:ascii="Bookman Old Style" w:hAnsi="Bookman Old Style"/>
        </w:rPr>
        <w:t>) Estagiário ou menor aprendiz: contrato ou termo de compromisso de estágio em vigência, indicando o valor recebido e os três últimos comprovantes de pagamento.</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m</w:t>
      </w:r>
      <w:r w:rsidRPr="00833E86">
        <w:rPr>
          <w:rFonts w:ascii="Bookman Old Style" w:hAnsi="Bookman Old Style"/>
        </w:rPr>
        <w:t>) Aposentado ou pensionista ou beneficiário de auxílio-doença do INSS: extrato de pagamento, constando o valor bruto do benefício. Pode ser obtido no endereço eletrônico</w:t>
      </w:r>
      <w:r w:rsidRPr="007C606E">
        <w:rPr>
          <w:rFonts w:ascii="Bookman Old Style" w:hAnsi="Bookman Old Style"/>
        </w:rPr>
        <w:t>http://www.previdencia.gov.br/servicos-ao-cidadao/todos-os-servicos/extr</w:t>
      </w:r>
      <w:r>
        <w:rPr>
          <w:rFonts w:ascii="Bookman Old Style" w:hAnsi="Bookman Old Style"/>
        </w:rPr>
        <w:t xml:space="preserve">ato-de-pagamento-de-beneficio/ ou </w:t>
      </w:r>
      <w:r w:rsidRPr="007C606E">
        <w:t>https://meu.inss.gov.br/central/#/extrato</w:t>
      </w:r>
      <w:r w:rsidRPr="00833E86">
        <w:rPr>
          <w:rFonts w:ascii="Bookman Old Style" w:hAnsi="Bookman Old Style"/>
        </w:rPr>
        <w:t>. Também se pode comparecer na agência do INSS, portando RG e CPF originais, e solicitar comprovante atestando a existência ou não de benefícios. Mesmo que não haja benefício, o documento é obrigatório.</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n</w:t>
      </w:r>
      <w:r w:rsidRPr="00833E86">
        <w:rPr>
          <w:rFonts w:ascii="Bookman Old Style" w:hAnsi="Bookman Old Style"/>
        </w:rPr>
        <w:t>) Trabalhador cooperado (profissionais associados a uma cooperativa de trabalho, que prestam serviços a terceiros por seu intermédio): contrato de cooperação ou declaração original em papel timbrado da cooperativa, assinada pelo responsável legal, constando atividade desenvolvida e média de rendimento bruto dos últimos três meses, com carimbo do CNPJ da cooperativa.</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o</w:t>
      </w:r>
      <w:r w:rsidRPr="00833E86">
        <w:rPr>
          <w:rFonts w:ascii="Bookman Old Style" w:hAnsi="Bookman Old Style"/>
        </w:rPr>
        <w:t>) Trabalhador rural ou agricultor: declaração original de renda emitida por sindicato rural, informando identificação do proprietário (nome, RG, CPF e endereço), identificação da propriedade (área e endereço completo), como utiliza a terra (o que produz), rendimentos mensais dos últimos doze meses, notas fiscais de vendas dos últimos seis meses e cópia do Bloco de Produtor Rural contendo o faturamento do exercício base,  e página da cota única ou do parcelamento do último ITR (Imposto Territorial Rural).</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p</w:t>
      </w:r>
      <w:r w:rsidRPr="00833E86">
        <w:rPr>
          <w:rFonts w:ascii="Bookman Old Style" w:hAnsi="Bookman Old Style"/>
        </w:rPr>
        <w:t xml:space="preserve">) Pensão alimentícia: comprovante da decisão judicial, acordo homologado judicialmente e os três últimos comprovantes pagos. Nos casos em que o acordo é verbal, apresentar </w:t>
      </w:r>
      <w:r w:rsidRPr="00833E86">
        <w:rPr>
          <w:rFonts w:ascii="Bookman Old Style" w:hAnsi="Bookman Old Style"/>
        </w:rPr>
        <w:lastRenderedPageBreak/>
        <w:t>declaração (</w:t>
      </w:r>
      <w:r>
        <w:rPr>
          <w:rFonts w:ascii="Bookman Old Style" w:hAnsi="Bookman Old Style"/>
        </w:rPr>
        <w:t>MODELO</w:t>
      </w:r>
      <w:r w:rsidRPr="00833E86">
        <w:rPr>
          <w:rFonts w:ascii="Bookman Old Style" w:hAnsi="Bookman Old Style"/>
        </w:rPr>
        <w:t xml:space="preserve"> </w:t>
      </w:r>
      <w:r>
        <w:rPr>
          <w:rFonts w:ascii="Bookman Old Style" w:hAnsi="Bookman Old Style"/>
        </w:rPr>
        <w:t>7</w:t>
      </w:r>
      <w:r w:rsidRPr="00833E86">
        <w:rPr>
          <w:rFonts w:ascii="Bookman Old Style" w:hAnsi="Bookman Old Style"/>
        </w:rPr>
        <w:t>) com as devidas assinaturas (iguais ao RG), e comprovante de endereço dos respectivos genitores e de pagamento. Quem não recebe pensão alimentícia, deve apresentar declaração (</w:t>
      </w:r>
      <w:r>
        <w:rPr>
          <w:rFonts w:ascii="Bookman Old Style" w:hAnsi="Bookman Old Style"/>
        </w:rPr>
        <w:t>MODELO 8</w:t>
      </w:r>
      <w:r w:rsidRPr="00833E86">
        <w:rPr>
          <w:rFonts w:ascii="Bookman Old Style" w:hAnsi="Bookman Old Style"/>
        </w:rPr>
        <w:t>).</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q</w:t>
      </w:r>
      <w:r w:rsidRPr="00833E86">
        <w:rPr>
          <w:rFonts w:ascii="Bookman Old Style" w:hAnsi="Bookman Old Style"/>
        </w:rPr>
        <w:t>) Rendimentos de aluguel ou de arrendamento de bens móveis ou imóveis: contrato e os últimos três comprovantes de recebimentos.</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r</w:t>
      </w:r>
      <w:r w:rsidRPr="00833E86">
        <w:rPr>
          <w:rFonts w:ascii="Bookman Old Style" w:hAnsi="Bookman Old Style"/>
        </w:rPr>
        <w:t>) Auxílio de familiares ou terceiros: declaração original com assinatura de testemunha (</w:t>
      </w:r>
      <w:r>
        <w:rPr>
          <w:rFonts w:ascii="Bookman Old Style" w:hAnsi="Bookman Old Style"/>
        </w:rPr>
        <w:t>MODELO</w:t>
      </w:r>
      <w:r w:rsidRPr="00833E86">
        <w:rPr>
          <w:rFonts w:ascii="Bookman Old Style" w:hAnsi="Bookman Old Style"/>
        </w:rPr>
        <w:t xml:space="preserve"> </w:t>
      </w:r>
      <w:r>
        <w:rPr>
          <w:rFonts w:ascii="Bookman Old Style" w:hAnsi="Bookman Old Style"/>
        </w:rPr>
        <w:t>9</w:t>
      </w:r>
      <w:r w:rsidRPr="00833E86">
        <w:rPr>
          <w:rFonts w:ascii="Bookman Old Style" w:hAnsi="Bookman Old Style"/>
        </w:rPr>
        <w:t>).</w:t>
      </w:r>
    </w:p>
    <w:p w:rsidR="00E07FFE" w:rsidRPr="00833E86" w:rsidRDefault="00E07FFE" w:rsidP="00E07FFE">
      <w:pPr>
        <w:spacing w:before="120" w:after="120" w:line="240" w:lineRule="auto"/>
        <w:jc w:val="both"/>
        <w:rPr>
          <w:rFonts w:ascii="Bookman Old Style" w:hAnsi="Bookman Old Style"/>
        </w:rPr>
      </w:pPr>
      <w:r>
        <w:rPr>
          <w:rFonts w:ascii="Bookman Old Style" w:hAnsi="Bookman Old Style"/>
        </w:rPr>
        <w:t>s</w:t>
      </w:r>
      <w:r w:rsidRPr="00833E86">
        <w:rPr>
          <w:rFonts w:ascii="Bookman Old Style" w:hAnsi="Bookman Old Style"/>
        </w:rPr>
        <w:t xml:space="preserve">) Demonstrações de patrimônio familiar: </w:t>
      </w:r>
      <w:r w:rsidRPr="00C20354">
        <w:rPr>
          <w:rFonts w:ascii="Bookman Old Style" w:hAnsi="Bookman Old Style"/>
        </w:rPr>
        <w:t>Certificado (s) de Registro e Licenciamento de Veículo (s) que estejam em nome de membro (s) do grupo familiar, identificados na ficha socioeconômica/ Imposto de Renda. Caso o veículo seja financiado, apresentar três últimos meses carnê ou boleto ou comprovante de débito em conta e o contrato de compra. Imóvel – IPTU (Imposto Predial e Territorial Urbano), último comprovante.</w:t>
      </w:r>
    </w:p>
    <w:p w:rsidR="00E07FFE" w:rsidRPr="00833E86" w:rsidRDefault="00E07FFE" w:rsidP="00E07FFE">
      <w:pPr>
        <w:spacing w:before="120" w:after="120" w:line="240" w:lineRule="auto"/>
        <w:jc w:val="both"/>
        <w:rPr>
          <w:rFonts w:ascii="Bookman Old Style" w:hAnsi="Bookman Old Style"/>
        </w:rPr>
      </w:pPr>
      <w:proofErr w:type="gramStart"/>
      <w:r>
        <w:rPr>
          <w:rFonts w:ascii="Bookman Old Style" w:hAnsi="Bookman Old Style"/>
        </w:rPr>
        <w:t>t</w:t>
      </w:r>
      <w:r w:rsidRPr="00833E86">
        <w:rPr>
          <w:rFonts w:ascii="Bookman Old Style" w:hAnsi="Bookman Old Style"/>
        </w:rPr>
        <w:t>) Inscritos</w:t>
      </w:r>
      <w:proofErr w:type="gramEnd"/>
      <w:r w:rsidRPr="00833E86">
        <w:rPr>
          <w:rFonts w:ascii="Bookman Old Style" w:hAnsi="Bookman Old Style"/>
        </w:rPr>
        <w:t xml:space="preserve"> no </w:t>
      </w:r>
      <w:proofErr w:type="spellStart"/>
      <w:r w:rsidRPr="00833E86">
        <w:rPr>
          <w:rFonts w:ascii="Bookman Old Style" w:hAnsi="Bookman Old Style"/>
        </w:rPr>
        <w:t>CadÚnico</w:t>
      </w:r>
      <w:proofErr w:type="spellEnd"/>
      <w:r w:rsidRPr="00833E86">
        <w:rPr>
          <w:rFonts w:ascii="Bookman Old Style" w:hAnsi="Bookman Old Style"/>
        </w:rPr>
        <w:t xml:space="preserve"> e recebendo benefício de transferência de renda do governo (como Bolsa Família, BCP, Renda Mínima e outros): cópia do </w:t>
      </w:r>
      <w:r>
        <w:rPr>
          <w:rFonts w:ascii="Bookman Old Style" w:hAnsi="Bookman Old Style"/>
        </w:rPr>
        <w:t xml:space="preserve">Cadastro </w:t>
      </w:r>
      <w:r w:rsidRPr="00833E86">
        <w:rPr>
          <w:rFonts w:ascii="Bookman Old Style" w:hAnsi="Bookman Old Style"/>
        </w:rPr>
        <w:t xml:space="preserve">de inscrição no </w:t>
      </w:r>
      <w:proofErr w:type="spellStart"/>
      <w:r w:rsidRPr="00833E86">
        <w:rPr>
          <w:rFonts w:ascii="Bookman Old Style" w:hAnsi="Bookman Old Style"/>
        </w:rPr>
        <w:t>CadÚnico</w:t>
      </w:r>
      <w:proofErr w:type="spellEnd"/>
      <w:r w:rsidRPr="00833E86">
        <w:rPr>
          <w:rFonts w:ascii="Bookman Old Style" w:hAnsi="Bookman Old Style"/>
        </w:rPr>
        <w:t xml:space="preserve"> ou declaração do CRAS (Centro de Referência de Assistência Social) que é usuário inscrito</w:t>
      </w:r>
      <w:r>
        <w:rPr>
          <w:rFonts w:ascii="Bookman Old Style" w:hAnsi="Bookman Old Style"/>
        </w:rPr>
        <w:t xml:space="preserve"> ativo</w:t>
      </w:r>
      <w:r w:rsidRPr="00833E86">
        <w:rPr>
          <w:rFonts w:ascii="Bookman Old Style" w:hAnsi="Bookman Old Style"/>
        </w:rPr>
        <w:t>. Também três últimos comprovantes de recebimento (acessar o site: https://aplicacoes.mds.gov.br/sagi/consulta_cidadao/index.php).</w:t>
      </w:r>
    </w:p>
    <w:p w:rsidR="00E07FFE" w:rsidRDefault="00E07FFE" w:rsidP="00E07FFE">
      <w:pPr>
        <w:spacing w:before="120" w:after="120" w:line="240" w:lineRule="auto"/>
        <w:jc w:val="both"/>
        <w:rPr>
          <w:rFonts w:ascii="Bookman Old Style" w:hAnsi="Bookman Old Style"/>
        </w:rPr>
      </w:pPr>
    </w:p>
    <w:p w:rsidR="00E07FFE" w:rsidRPr="008F2CB6" w:rsidRDefault="00E07FFE" w:rsidP="00E07FFE">
      <w:pPr>
        <w:spacing w:before="120" w:after="120" w:line="240" w:lineRule="auto"/>
        <w:jc w:val="both"/>
        <w:rPr>
          <w:rFonts w:ascii="Bookman Old Style" w:hAnsi="Bookman Old Style"/>
        </w:rPr>
      </w:pPr>
    </w:p>
    <w:p w:rsidR="008D7930" w:rsidRPr="008D7930" w:rsidRDefault="008D7930" w:rsidP="008D7930">
      <w:pPr>
        <w:spacing w:before="120" w:after="120" w:line="240" w:lineRule="auto"/>
        <w:jc w:val="both"/>
        <w:rPr>
          <w:rFonts w:ascii="Bookman Old Style" w:hAnsi="Bookman Old Style" w:cs="Times New Roman"/>
          <w:lang w:eastAsia="en-US"/>
        </w:rPr>
      </w:pPr>
    </w:p>
    <w:p w:rsidR="008D7930" w:rsidRPr="008D7930" w:rsidRDefault="008D7930" w:rsidP="008D7930">
      <w:pPr>
        <w:spacing w:before="120" w:after="120" w:line="240" w:lineRule="auto"/>
        <w:jc w:val="center"/>
        <w:rPr>
          <w:rFonts w:ascii="Bookman Old Style" w:hAnsi="Bookman Old Style" w:cs="Times New Roman"/>
          <w:b/>
          <w:lang w:eastAsia="en-US"/>
        </w:rPr>
      </w:pPr>
      <w:r w:rsidRPr="008D7930">
        <w:rPr>
          <w:rFonts w:ascii="Bookman Old Style" w:hAnsi="Bookman Old Style" w:cs="Times New Roman"/>
          <w:b/>
          <w:lang w:eastAsia="en-US"/>
        </w:rPr>
        <w:t>PROGRAMAS CONTEMPLADOS PELO CADÚNICO:</w:t>
      </w:r>
    </w:p>
    <w:p w:rsidR="008D7930" w:rsidRPr="008D7930" w:rsidRDefault="008D7930" w:rsidP="008D7930">
      <w:pPr>
        <w:spacing w:after="0" w:line="240" w:lineRule="auto"/>
        <w:ind w:left="66"/>
        <w:contextualSpacing/>
        <w:rPr>
          <w:rFonts w:cs="Times New Roman"/>
          <w:b/>
          <w:lang w:eastAsia="en-US"/>
        </w:rPr>
      </w:pPr>
    </w:p>
    <w:p w:rsidR="008D7930" w:rsidRPr="008D7930" w:rsidRDefault="008D7930" w:rsidP="008D7930">
      <w:pPr>
        <w:spacing w:after="0" w:line="240" w:lineRule="auto"/>
        <w:ind w:left="66"/>
        <w:contextualSpacing/>
        <w:rPr>
          <w:rFonts w:cs="Times New Roman"/>
          <w:b/>
          <w:lang w:eastAsia="en-US"/>
        </w:rPr>
        <w:sectPr w:rsidR="008D7930" w:rsidRPr="008D7930" w:rsidSect="00F04245">
          <w:headerReference w:type="default" r:id="rId8"/>
          <w:footerReference w:type="default" r:id="rId9"/>
          <w:pgSz w:w="11906" w:h="16838" w:code="9"/>
          <w:pgMar w:top="1985" w:right="1134" w:bottom="1134" w:left="1134" w:header="567" w:footer="567" w:gutter="0"/>
          <w:cols w:space="708"/>
          <w:docGrid w:linePitch="360"/>
        </w:sectPr>
      </w:pP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Programa Bolsa Família (PBF);</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Tarifa Social de Energia Elétrica;</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Brasil Alfabetizado;</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Programa de Erradicação do Trabalho Infantil (PETI);</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Carteira do Idoso;</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Programa Cisternas;</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Pro Jovem Adolescente;</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Minha Casa Minha Vida e outros programas habitacionais do Governo Federal;</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Isenção de taxa para concursos públicos;</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 xml:space="preserve">Programa Passe Livre; </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Telefone Popular (AICE - Acesso Individual Classe Especial);</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Aposentadoria para pessoa de baixa renda;</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Programa Bolsa Verde;</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Programa Mais Educação;</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Ação Brasil Carinhoso;</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Água Para Todos;</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Programa Bolsa Estiagem;</w:t>
      </w:r>
    </w:p>
    <w:p w:rsidR="005D0696" w:rsidRDefault="005D0696" w:rsidP="005D0696">
      <w:pPr>
        <w:pStyle w:val="PargrafodaLista"/>
        <w:spacing w:after="0" w:line="240" w:lineRule="auto"/>
        <w:ind w:left="142"/>
        <w:rPr>
          <w:rFonts w:ascii="Bookman Old Style" w:eastAsia="Calibri" w:hAnsi="Bookman Old Style" w:cs="Calibri"/>
          <w:lang w:eastAsia="pt-BR"/>
        </w:rPr>
      </w:pPr>
    </w:p>
    <w:p w:rsidR="005D0696" w:rsidRPr="005D0696" w:rsidRDefault="005D0696" w:rsidP="005D0696">
      <w:pPr>
        <w:pStyle w:val="PargrafodaLista"/>
        <w:numPr>
          <w:ilvl w:val="0"/>
          <w:numId w:val="12"/>
        </w:numPr>
        <w:spacing w:after="0" w:line="240" w:lineRule="auto"/>
        <w:ind w:left="142" w:hanging="216"/>
        <w:rPr>
          <w:rFonts w:ascii="Bookman Old Style" w:eastAsia="Calibri" w:hAnsi="Bookman Old Style" w:cs="Calibri"/>
          <w:lang w:eastAsia="pt-BR"/>
        </w:rPr>
      </w:pPr>
      <w:r w:rsidRPr="005D0696">
        <w:rPr>
          <w:rFonts w:ascii="Bookman Old Style" w:eastAsia="Calibri" w:hAnsi="Bookman Old Style" w:cs="Calibri"/>
          <w:lang w:eastAsia="pt-BR"/>
        </w:rPr>
        <w:t>Programa de Fomento às Atividades Produtivas Rurais;</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 xml:space="preserve">Programa Nacional de Acesso ao Ensino Técnico e Emprego (PRONATEC); </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Carta Social;</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Identidade Jovem (ID Jovem);</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Programa Universidade para Todos (PROUNI);</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Benefício de Prestação Continuada (BPC);</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Programa Nacional de Reforma Agrária;</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Programa Nacional de Crédito Fundiário;</w:t>
      </w:r>
    </w:p>
    <w:p w:rsidR="008D7930" w:rsidRPr="008D7930" w:rsidRDefault="008D7930" w:rsidP="008D7930">
      <w:pPr>
        <w:numPr>
          <w:ilvl w:val="0"/>
          <w:numId w:val="12"/>
        </w:numPr>
        <w:spacing w:after="0" w:line="240" w:lineRule="auto"/>
        <w:ind w:left="170" w:hanging="170"/>
        <w:jc w:val="both"/>
        <w:rPr>
          <w:rFonts w:ascii="Bookman Old Style" w:hAnsi="Bookman Old Style"/>
        </w:rPr>
      </w:pPr>
      <w:r w:rsidRPr="008D7930">
        <w:rPr>
          <w:rFonts w:ascii="Bookman Old Style" w:hAnsi="Bookman Old Style"/>
        </w:rPr>
        <w:t>Crédito Instalação;</w:t>
      </w:r>
    </w:p>
    <w:p w:rsidR="008D7930" w:rsidRPr="008D7930" w:rsidRDefault="008D7930" w:rsidP="008D7930">
      <w:pPr>
        <w:numPr>
          <w:ilvl w:val="0"/>
          <w:numId w:val="12"/>
        </w:numPr>
        <w:spacing w:after="0" w:line="240" w:lineRule="auto"/>
        <w:ind w:left="170" w:hanging="170"/>
        <w:jc w:val="both"/>
        <w:rPr>
          <w:rFonts w:ascii="Bookman Old Style" w:hAnsi="Bookman Old Style"/>
        </w:rPr>
        <w:sectPr w:rsidR="008D7930" w:rsidRPr="008D7930" w:rsidSect="00F04245">
          <w:type w:val="continuous"/>
          <w:pgSz w:w="11906" w:h="16838" w:code="9"/>
          <w:pgMar w:top="1985" w:right="1134" w:bottom="1134" w:left="1134" w:header="567" w:footer="567" w:gutter="0"/>
          <w:cols w:num="2" w:space="567"/>
          <w:docGrid w:linePitch="360"/>
        </w:sectPr>
      </w:pPr>
      <w:r w:rsidRPr="008D7930">
        <w:rPr>
          <w:rFonts w:ascii="Bookman Old Style" w:hAnsi="Bookman Old Style"/>
        </w:rPr>
        <w:t>Serviços assistenciais.</w:t>
      </w:r>
    </w:p>
    <w:p w:rsidR="008D7930" w:rsidRPr="008D7930" w:rsidRDefault="008D7930" w:rsidP="008D7930">
      <w:pPr>
        <w:spacing w:before="120" w:after="120" w:line="240" w:lineRule="auto"/>
        <w:jc w:val="center"/>
        <w:rPr>
          <w:rFonts w:ascii="Bookman Old Style" w:hAnsi="Bookman Old Style" w:cs="Times New Roman"/>
          <w:b/>
          <w:lang w:eastAsia="en-US"/>
        </w:rPr>
      </w:pPr>
      <w:r w:rsidRPr="008D7930">
        <w:rPr>
          <w:rFonts w:ascii="Bookman Old Style" w:hAnsi="Bookman Old Style" w:cs="Times New Roman"/>
          <w:b/>
          <w:lang w:eastAsia="en-US"/>
        </w:rPr>
        <w:lastRenderedPageBreak/>
        <w:t>M</w:t>
      </w:r>
      <w:bookmarkStart w:id="0" w:name="_GoBack"/>
      <w:bookmarkEnd w:id="0"/>
      <w:r w:rsidRPr="008D7930">
        <w:rPr>
          <w:rFonts w:ascii="Bookman Old Style" w:hAnsi="Bookman Old Style" w:cs="Times New Roman"/>
          <w:b/>
          <w:lang w:eastAsia="en-US"/>
        </w:rPr>
        <w:t>ODELOS DOS DOCUMENTOS EXIGIDOS</w:t>
      </w:r>
    </w:p>
    <w:p w:rsidR="008D7930" w:rsidRPr="008D7930" w:rsidRDefault="008D7930" w:rsidP="008D7930">
      <w:pPr>
        <w:spacing w:before="120" w:after="120" w:line="240" w:lineRule="auto"/>
        <w:jc w:val="both"/>
        <w:rPr>
          <w:rFonts w:ascii="Bookman Old Style" w:hAnsi="Bookman Old Style" w:cs="Times New Roman"/>
          <w:lang w:eastAsia="en-US"/>
        </w:rPr>
      </w:pPr>
      <w:r w:rsidRPr="008D7930">
        <w:rPr>
          <w:rFonts w:ascii="Bookman Old Style" w:hAnsi="Bookman Old Style" w:cs="Times New Roman"/>
          <w:lang w:eastAsia="en-US"/>
        </w:rPr>
        <w:t>Nos modelos a seguir, o responsável pelo aluno opte por preencher somente os campos e reconhecer assinatura em cartório. Caso o teor do texto seja transcrito em outra folha (papel A4 branco), deve-se entregar à unidade educacional o documento original, com assinatura igual ao do RG. Nesse caso, não há necessidade de reconhecimento de assinatura em cartório, exceto o modelo 5.</w:t>
      </w:r>
    </w:p>
    <w:p w:rsidR="008D7930" w:rsidRPr="008D7930" w:rsidRDefault="008D7930" w:rsidP="008D7930">
      <w:pPr>
        <w:spacing w:before="240" w:after="240" w:line="360" w:lineRule="auto"/>
        <w:jc w:val="center"/>
        <w:rPr>
          <w:rFonts w:ascii="Bookman Old Style" w:hAnsi="Bookman Old Style" w:cs="Arial"/>
          <w:b/>
          <w:lang w:eastAsia="en-US"/>
        </w:rPr>
      </w:pPr>
    </w:p>
    <w:p w:rsidR="008D7930" w:rsidRPr="008D7930" w:rsidRDefault="008D7930" w:rsidP="008D7930">
      <w:pPr>
        <w:spacing w:after="240" w:line="360" w:lineRule="auto"/>
        <w:jc w:val="center"/>
        <w:rPr>
          <w:rFonts w:ascii="Bookman Old Style" w:hAnsi="Bookman Old Style" w:cs="Arial"/>
          <w:b/>
          <w:lang w:eastAsia="en-US"/>
        </w:rPr>
      </w:pPr>
      <w:r w:rsidRPr="008D7930">
        <w:rPr>
          <w:rFonts w:ascii="Bookman Old Style" w:hAnsi="Bookman Old Style" w:cs="Arial"/>
          <w:b/>
          <w:lang w:eastAsia="en-US"/>
        </w:rPr>
        <w:t>MODELO 1</w:t>
      </w:r>
      <w:r w:rsidRPr="008D7930">
        <w:rPr>
          <w:rFonts w:ascii="Bookman Old Style" w:hAnsi="Bookman Old Style" w:cs="Arial"/>
          <w:b/>
          <w:lang w:eastAsia="en-US"/>
        </w:rPr>
        <w:br/>
        <w:t>DECLARAÇÃO DE SOLICITAÇÃO DE BOLSA DE ESTUDOS</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Eu,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 xml:space="preserve">a) do RG Nº ................................... </w:t>
      </w:r>
      <w:proofErr w:type="gramStart"/>
      <w:r w:rsidRPr="008D7930">
        <w:rPr>
          <w:rFonts w:ascii="Bookman Old Style" w:hAnsi="Bookman Old Style" w:cs="Arial"/>
          <w:lang w:eastAsia="en-US"/>
        </w:rPr>
        <w:t>e</w:t>
      </w:r>
      <w:proofErr w:type="gramEnd"/>
      <w:r w:rsidRPr="008D7930">
        <w:rPr>
          <w:rFonts w:ascii="Bookman Old Style" w:hAnsi="Bookman Old Style" w:cs="Arial"/>
          <w:lang w:eastAsia="en-US"/>
        </w:rPr>
        <w:t xml:space="preserve"> do CPF Nº ..................................., residente à Rua ........................................................................................................, nº ................, Apto. ................, Bairro .................................................., Cidade ..................................... ......................................, Estado ................, declaro que pleiteio bolsa assistencial para meu/minha </w:t>
      </w:r>
      <w:proofErr w:type="gramStart"/>
      <w:r w:rsidRPr="008D7930">
        <w:rPr>
          <w:rFonts w:ascii="Bookman Old Style" w:hAnsi="Bookman Old Style" w:cs="Arial"/>
          <w:lang w:eastAsia="en-US"/>
        </w:rPr>
        <w:t>filho(</w:t>
      </w:r>
      <w:proofErr w:type="gramEnd"/>
      <w:r w:rsidRPr="008D7930">
        <w:rPr>
          <w:rFonts w:ascii="Bookman Old Style" w:hAnsi="Bookman Old Style" w:cs="Arial"/>
          <w:lang w:eastAsia="en-US"/>
        </w:rPr>
        <w:t xml:space="preserve">a) .......................................................................................................... </w:t>
      </w:r>
      <w:proofErr w:type="gramStart"/>
      <w:r w:rsidRPr="008D7930">
        <w:rPr>
          <w:rFonts w:ascii="Bookman Old Style" w:hAnsi="Bookman Old Style" w:cs="Arial"/>
          <w:lang w:eastAsia="en-US"/>
        </w:rPr>
        <w:t>para</w:t>
      </w:r>
      <w:proofErr w:type="gramEnd"/>
      <w:r w:rsidRPr="008D7930">
        <w:rPr>
          <w:rFonts w:ascii="Bookman Old Style" w:hAnsi="Bookman Old Style" w:cs="Arial"/>
          <w:lang w:eastAsia="en-US"/>
        </w:rPr>
        <w:t xml:space="preserve"> o ano letivo de 2020, pelo(s) seguinte(s) motivo(s):</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 Desemprego</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 Acumulo de dívidas bancárias</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 Empréstimos não quitados</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 Gastos em virtude de doença crônica no grupo familiar</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 Renda insuficiente para arcar com os custos da escola</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    ] </w:t>
      </w:r>
      <w:proofErr w:type="gramStart"/>
      <w:r w:rsidRPr="008D7930">
        <w:rPr>
          <w:rFonts w:ascii="Bookman Old Style" w:hAnsi="Bookman Old Style" w:cs="Arial"/>
          <w:lang w:eastAsia="en-US"/>
        </w:rPr>
        <w:t>Outro(</w:t>
      </w:r>
      <w:proofErr w:type="gramEnd"/>
      <w:r w:rsidRPr="008D7930">
        <w:rPr>
          <w:rFonts w:ascii="Bookman Old Style" w:hAnsi="Bookman Old Style" w:cs="Arial"/>
          <w:lang w:eastAsia="en-US"/>
        </w:rPr>
        <w:t>s): ...................................................................................................................</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Para que se firme verdade, assino a presente declaração e assumo a responsabilidade da informação prestada sob as penas da Lei (Artigo 299 do Código Penal), junto à unidade educativa na qual pleiteio bolsa assistencial para o ano de 2020.</w:t>
      </w:r>
    </w:p>
    <w:p w:rsidR="008D7930" w:rsidRPr="008D7930" w:rsidRDefault="008D7930" w:rsidP="008D7930">
      <w:pPr>
        <w:suppressAutoHyphens/>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Local e data: ..........................................................................., ........./........./.........</w:t>
      </w: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do(a) Responsável pela Solicitação da Bolsa</w:t>
      </w:r>
    </w:p>
    <w:p w:rsidR="008D7930" w:rsidRPr="008D7930" w:rsidRDefault="008D7930" w:rsidP="008D7930">
      <w:pPr>
        <w:spacing w:after="240" w:line="360" w:lineRule="auto"/>
        <w:jc w:val="center"/>
        <w:rPr>
          <w:rFonts w:ascii="Bookman Old Style" w:hAnsi="Bookman Old Style" w:cs="Arial"/>
          <w:b/>
          <w:lang w:eastAsia="en-US"/>
        </w:rPr>
        <w:sectPr w:rsidR="008D7930" w:rsidRPr="008D7930" w:rsidSect="00F04245">
          <w:pgSz w:w="11906" w:h="16838" w:code="9"/>
          <w:pgMar w:top="1985" w:right="1134" w:bottom="1134" w:left="1134" w:header="567" w:footer="567" w:gutter="0"/>
          <w:cols w:space="708"/>
          <w:docGrid w:linePitch="360"/>
        </w:sectPr>
      </w:pPr>
    </w:p>
    <w:p w:rsidR="008D7930" w:rsidRPr="008D7930" w:rsidRDefault="008D7930" w:rsidP="008D7930">
      <w:pPr>
        <w:spacing w:after="240" w:line="360" w:lineRule="auto"/>
        <w:jc w:val="center"/>
        <w:rPr>
          <w:rFonts w:ascii="Bookman Old Style" w:hAnsi="Bookman Old Style" w:cs="Arial"/>
          <w:b/>
          <w:lang w:eastAsia="en-US"/>
        </w:rPr>
      </w:pPr>
      <w:r w:rsidRPr="008D7930">
        <w:rPr>
          <w:rFonts w:ascii="Bookman Old Style" w:hAnsi="Bookman Old Style" w:cs="Arial"/>
          <w:b/>
          <w:lang w:eastAsia="en-US"/>
        </w:rPr>
        <w:lastRenderedPageBreak/>
        <w:t>MODELO 2</w:t>
      </w:r>
      <w:r w:rsidRPr="008D7930">
        <w:rPr>
          <w:rFonts w:ascii="Bookman Old Style" w:hAnsi="Bookman Old Style" w:cs="Arial"/>
          <w:b/>
          <w:lang w:eastAsia="en-US"/>
        </w:rPr>
        <w:br/>
        <w:t>DECLARAÇÃO DO PROPRIETÁRIO DO IMÓVEL</w:t>
      </w:r>
      <w:r w:rsidRPr="008D7930">
        <w:rPr>
          <w:rFonts w:ascii="Bookman Old Style" w:hAnsi="Bookman Old Style" w:cs="Arial"/>
          <w:b/>
          <w:lang w:eastAsia="en-US"/>
        </w:rPr>
        <w:br/>
        <w:t>(MORADIA ALUGADA SEM CONTRATO DE LOCAÇÃO)</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Eu,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 xml:space="preserve">a) do RG Nº ................................... </w:t>
      </w:r>
      <w:proofErr w:type="gramStart"/>
      <w:r w:rsidRPr="008D7930">
        <w:rPr>
          <w:rFonts w:ascii="Bookman Old Style" w:hAnsi="Bookman Old Style" w:cs="Arial"/>
          <w:lang w:eastAsia="en-US"/>
        </w:rPr>
        <w:t>e</w:t>
      </w:r>
      <w:proofErr w:type="gramEnd"/>
      <w:r w:rsidRPr="008D7930">
        <w:rPr>
          <w:rFonts w:ascii="Bookman Old Style" w:hAnsi="Bookman Old Style" w:cs="Arial"/>
          <w:lang w:eastAsia="en-US"/>
        </w:rPr>
        <w:t xml:space="preserve"> do CPF Nº ..................................., residente à Rua ........................................................................................................, nº ................, Apto. ................, Bairro ................................................, Cidade ...................................... ......................... Estado ................, declaro que o imóvel de minha propriedade, sito à Rua ................................................................................................................... </w:t>
      </w:r>
      <w:proofErr w:type="gramStart"/>
      <w:r w:rsidRPr="008D7930">
        <w:rPr>
          <w:rFonts w:ascii="Bookman Old Style" w:hAnsi="Bookman Old Style" w:cs="Arial"/>
          <w:lang w:eastAsia="en-US"/>
        </w:rPr>
        <w:t>nº</w:t>
      </w:r>
      <w:proofErr w:type="gramEnd"/>
      <w:r w:rsidRPr="008D7930">
        <w:rPr>
          <w:rFonts w:ascii="Bookman Old Style" w:hAnsi="Bookman Old Style" w:cs="Arial"/>
          <w:lang w:eastAsia="en-US"/>
        </w:rPr>
        <w:t xml:space="preserve"> ................, Apto. ................, Bairro ................................................., Cidade ...................................... ..................................................., Estado ................, foi alugado para moradia </w:t>
      </w:r>
      <w:proofErr w:type="gramStart"/>
      <w:r w:rsidRPr="008D7930">
        <w:rPr>
          <w:rFonts w:ascii="Bookman Old Style" w:hAnsi="Bookman Old Style" w:cs="Arial"/>
          <w:lang w:eastAsia="en-US"/>
        </w:rPr>
        <w:t>do(</w:t>
      </w:r>
      <w:proofErr w:type="gramEnd"/>
      <w:r w:rsidRPr="008D7930">
        <w:rPr>
          <w:rFonts w:ascii="Bookman Old Style" w:hAnsi="Bookman Old Style" w:cs="Arial"/>
          <w:lang w:eastAsia="en-US"/>
        </w:rPr>
        <w:t xml:space="preserve">a) </w:t>
      </w:r>
      <w:proofErr w:type="spellStart"/>
      <w:r w:rsidRPr="008D7930">
        <w:rPr>
          <w:rFonts w:ascii="Bookman Old Style" w:hAnsi="Bookman Old Style" w:cs="Arial"/>
          <w:lang w:eastAsia="en-US"/>
        </w:rPr>
        <w:t>Sr</w:t>
      </w:r>
      <w:proofErr w:type="spellEnd"/>
      <w:r w:rsidRPr="008D7930">
        <w:rPr>
          <w:rFonts w:ascii="Bookman Old Style" w:hAnsi="Bookman Old Style" w:cs="Arial"/>
          <w:lang w:eastAsia="en-US"/>
        </w:rPr>
        <w:t xml:space="preserve">(a).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 xml:space="preserve">a) do RG Nº .................................... e do CPF Nº ...................................., com ônus de R$ ..................... (...............................................................................................) </w:t>
      </w:r>
      <w:proofErr w:type="gramStart"/>
      <w:r w:rsidRPr="008D7930">
        <w:rPr>
          <w:rFonts w:ascii="Bookman Old Style" w:hAnsi="Bookman Old Style" w:cs="Arial"/>
          <w:lang w:eastAsia="en-US"/>
        </w:rPr>
        <w:t>por</w:t>
      </w:r>
      <w:proofErr w:type="gramEnd"/>
      <w:r w:rsidRPr="008D7930">
        <w:rPr>
          <w:rFonts w:ascii="Bookman Old Style" w:hAnsi="Bookman Old Style" w:cs="Arial"/>
          <w:lang w:eastAsia="en-US"/>
        </w:rPr>
        <w:t xml:space="preserve"> mês, pelo período de ........./........./......... até ........./........./.........</w:t>
      </w:r>
    </w:p>
    <w:p w:rsidR="008D7930" w:rsidRPr="008D7930" w:rsidRDefault="008D7930" w:rsidP="008D7930">
      <w:pPr>
        <w:spacing w:before="240" w:after="240" w:line="480" w:lineRule="auto"/>
        <w:jc w:val="both"/>
        <w:rPr>
          <w:rFonts w:ascii="Bookman Old Style" w:hAnsi="Bookman Old Style" w:cs="Arial"/>
          <w:lang w:eastAsia="en-US"/>
        </w:rPr>
      </w:pPr>
      <w:r w:rsidRPr="008D7930">
        <w:rPr>
          <w:rFonts w:ascii="Bookman Old Style" w:hAnsi="Bookman Old Style" w:cs="Arial"/>
          <w:lang w:eastAsia="en-US"/>
        </w:rPr>
        <w:t>Para que se firme verdade, assino a presente declaração e assumo a responsabilidade da informação prestada sob as penas da Lei (Artigo 299 do Código Penal Brasileiro).</w:t>
      </w:r>
    </w:p>
    <w:p w:rsidR="008D7930" w:rsidRPr="008D7930" w:rsidRDefault="008D7930" w:rsidP="008D7930">
      <w:pPr>
        <w:suppressAutoHyphens/>
        <w:spacing w:before="240" w:after="240" w:line="480" w:lineRule="auto"/>
        <w:jc w:val="both"/>
        <w:rPr>
          <w:rFonts w:ascii="Bookman Old Style" w:hAnsi="Bookman Old Style" w:cs="Arial"/>
          <w:lang w:eastAsia="ar-SA"/>
        </w:rPr>
      </w:pPr>
      <w:r w:rsidRPr="008D7930">
        <w:rPr>
          <w:rFonts w:ascii="Bookman Old Style" w:hAnsi="Bookman Old Style" w:cs="Arial"/>
          <w:lang w:eastAsia="en-US"/>
        </w:rPr>
        <w:t>Local e data: ..........................................................................., ........./........./.........</w:t>
      </w:r>
    </w:p>
    <w:p w:rsidR="008D7930" w:rsidRPr="008D7930" w:rsidRDefault="008D7930" w:rsidP="008D7930">
      <w:pPr>
        <w:spacing w:before="240" w:after="240" w:line="480" w:lineRule="auto"/>
        <w:jc w:val="both"/>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Proprietário(a) do Imóvel</w:t>
      </w:r>
    </w:p>
    <w:p w:rsidR="008D7930" w:rsidRPr="008D7930" w:rsidRDefault="008D7930" w:rsidP="008D7930">
      <w:pPr>
        <w:spacing w:before="120" w:after="120"/>
        <w:jc w:val="both"/>
        <w:rPr>
          <w:rFonts w:ascii="Bookman Old Style" w:hAnsi="Bookman Old Style" w:cs="Arial"/>
          <w:b/>
          <w:lang w:eastAsia="en-US"/>
        </w:rPr>
      </w:pPr>
      <w:r w:rsidRPr="008D7930">
        <w:rPr>
          <w:rFonts w:ascii="Bookman Old Style" w:hAnsi="Bookman Old Style" w:cs="Arial"/>
          <w:b/>
          <w:lang w:eastAsia="en-US"/>
        </w:rPr>
        <w:br w:type="page"/>
      </w:r>
    </w:p>
    <w:p w:rsidR="008D7930" w:rsidRPr="008D7930" w:rsidRDefault="008D7930" w:rsidP="008D7930">
      <w:pPr>
        <w:spacing w:after="240" w:line="360" w:lineRule="auto"/>
        <w:jc w:val="center"/>
        <w:rPr>
          <w:rFonts w:ascii="Bookman Old Style" w:hAnsi="Bookman Old Style" w:cs="Arial"/>
          <w:b/>
          <w:lang w:eastAsia="en-US"/>
        </w:rPr>
      </w:pPr>
      <w:r w:rsidRPr="008D7930">
        <w:rPr>
          <w:rFonts w:ascii="Bookman Old Style" w:hAnsi="Bookman Old Style" w:cs="Arial"/>
          <w:b/>
          <w:lang w:eastAsia="en-US"/>
        </w:rPr>
        <w:lastRenderedPageBreak/>
        <w:t>MODELO 3</w:t>
      </w:r>
      <w:r w:rsidRPr="008D7930">
        <w:rPr>
          <w:rFonts w:ascii="Bookman Old Style" w:hAnsi="Bookman Old Style" w:cs="Arial"/>
          <w:b/>
          <w:lang w:eastAsia="en-US"/>
        </w:rPr>
        <w:br/>
        <w:t>DECLARAÇÃO IMÓVEL CEDIDO</w:t>
      </w:r>
      <w:r w:rsidRPr="008D7930">
        <w:rPr>
          <w:rFonts w:ascii="Bookman Old Style" w:hAnsi="Bookman Old Style" w:cs="Arial"/>
          <w:b/>
          <w:lang w:eastAsia="en-US"/>
        </w:rPr>
        <w:br/>
        <w:t>(MORADIA CEDIDA)</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Eu,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 xml:space="preserve">a) do RG Nº .................................. </w:t>
      </w:r>
      <w:proofErr w:type="gramStart"/>
      <w:r w:rsidRPr="008D7930">
        <w:rPr>
          <w:rFonts w:ascii="Bookman Old Style" w:hAnsi="Bookman Old Style" w:cs="Arial"/>
          <w:lang w:eastAsia="en-US"/>
        </w:rPr>
        <w:t>e</w:t>
      </w:r>
      <w:proofErr w:type="gramEnd"/>
      <w:r w:rsidRPr="008D7930">
        <w:rPr>
          <w:rFonts w:ascii="Bookman Old Style" w:hAnsi="Bookman Old Style" w:cs="Arial"/>
          <w:lang w:eastAsia="en-US"/>
        </w:rPr>
        <w:t xml:space="preserve"> do CPF Nº ...................................., residente à Rua ........................................................................................................, nº ................, Apto. ................, Bairro .................................................., Cidade ..................................... ......................................, Estado ................, declaro que o imóvel de minha propriedade, sito à Rua .................................................................................................., nº ................, Apto. ................, Bairro ......................................................., Cidade ................................ ....................................................., Estado ................, foi cedido para moradia </w:t>
      </w:r>
      <w:proofErr w:type="gramStart"/>
      <w:r w:rsidRPr="008D7930">
        <w:rPr>
          <w:rFonts w:ascii="Bookman Old Style" w:hAnsi="Bookman Old Style" w:cs="Arial"/>
          <w:lang w:eastAsia="en-US"/>
        </w:rPr>
        <w:t>do(</w:t>
      </w:r>
      <w:proofErr w:type="gramEnd"/>
      <w:r w:rsidRPr="008D7930">
        <w:rPr>
          <w:rFonts w:ascii="Bookman Old Style" w:hAnsi="Bookman Old Style" w:cs="Arial"/>
          <w:lang w:eastAsia="en-US"/>
        </w:rPr>
        <w:t xml:space="preserve">a) </w:t>
      </w:r>
      <w:proofErr w:type="spellStart"/>
      <w:r w:rsidRPr="008D7930">
        <w:rPr>
          <w:rFonts w:ascii="Bookman Old Style" w:hAnsi="Bookman Old Style" w:cs="Arial"/>
          <w:lang w:eastAsia="en-US"/>
        </w:rPr>
        <w:t>Sr</w:t>
      </w:r>
      <w:proofErr w:type="spellEnd"/>
      <w:r w:rsidRPr="008D7930">
        <w:rPr>
          <w:rFonts w:ascii="Bookman Old Style" w:hAnsi="Bookman Old Style" w:cs="Arial"/>
          <w:lang w:eastAsia="en-US"/>
        </w:rPr>
        <w:t xml:space="preserve">(a).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a) do RG Nº .................................... e do CPF Nº ...................................., sem ônus monetário, pelo período de ........./........./......... até ........./........./.........</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Para que se firme verdade, assino a presente declaração e assumo a responsabilidade da informação prestada sob as penas da Lei (Artigo 299 do Código Penal Brasileiro).</w:t>
      </w:r>
    </w:p>
    <w:p w:rsidR="008D7930" w:rsidRPr="008D7930" w:rsidRDefault="008D7930" w:rsidP="008D7930">
      <w:pPr>
        <w:suppressAutoHyphens/>
        <w:spacing w:before="240" w:after="240" w:line="360" w:lineRule="auto"/>
        <w:jc w:val="both"/>
        <w:rPr>
          <w:rFonts w:ascii="Bookman Old Style" w:hAnsi="Bookman Old Style" w:cs="Arial"/>
          <w:lang w:eastAsia="ar-SA"/>
        </w:rPr>
      </w:pPr>
      <w:r w:rsidRPr="008D7930">
        <w:rPr>
          <w:rFonts w:ascii="Bookman Old Style" w:hAnsi="Bookman Old Style" w:cs="Arial"/>
          <w:lang w:eastAsia="en-US"/>
        </w:rPr>
        <w:t>Local e data: ..........................................................................., ........./........./.........</w:t>
      </w:r>
    </w:p>
    <w:p w:rsidR="008D7930" w:rsidRPr="008D7930" w:rsidRDefault="008D7930" w:rsidP="008D7930">
      <w:pPr>
        <w:spacing w:before="240" w:after="240" w:line="360" w:lineRule="auto"/>
        <w:jc w:val="both"/>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Proprietário(a) do Imóvel</w:t>
      </w:r>
    </w:p>
    <w:p w:rsidR="008D7930" w:rsidRPr="008D7930" w:rsidRDefault="008D7930" w:rsidP="008D7930">
      <w:pPr>
        <w:spacing w:before="120" w:after="120"/>
        <w:jc w:val="both"/>
        <w:rPr>
          <w:rFonts w:ascii="Bookman Old Style" w:hAnsi="Bookman Old Style" w:cs="Arial"/>
          <w:b/>
          <w:lang w:eastAsia="en-US"/>
        </w:rPr>
      </w:pPr>
      <w:r w:rsidRPr="008D7930">
        <w:rPr>
          <w:rFonts w:ascii="Bookman Old Style" w:hAnsi="Bookman Old Style" w:cs="Arial"/>
          <w:b/>
          <w:lang w:eastAsia="en-US"/>
        </w:rPr>
        <w:br w:type="page"/>
      </w:r>
    </w:p>
    <w:p w:rsidR="008D7930" w:rsidRPr="008D7930" w:rsidRDefault="008D7930" w:rsidP="008D7930">
      <w:pPr>
        <w:spacing w:after="240" w:line="360" w:lineRule="auto"/>
        <w:jc w:val="center"/>
        <w:rPr>
          <w:rFonts w:ascii="Bookman Old Style" w:hAnsi="Bookman Old Style" w:cs="Arial"/>
          <w:b/>
          <w:lang w:eastAsia="en-US"/>
        </w:rPr>
      </w:pPr>
      <w:r w:rsidRPr="008D7930">
        <w:rPr>
          <w:rFonts w:ascii="Bookman Old Style" w:hAnsi="Bookman Old Style" w:cs="Arial"/>
          <w:b/>
          <w:lang w:eastAsia="en-US"/>
        </w:rPr>
        <w:lastRenderedPageBreak/>
        <w:t>MODELO 4</w:t>
      </w:r>
      <w:r w:rsidRPr="008D7930">
        <w:rPr>
          <w:rFonts w:ascii="Bookman Old Style" w:hAnsi="Bookman Old Style" w:cs="Arial"/>
          <w:b/>
          <w:lang w:eastAsia="en-US"/>
        </w:rPr>
        <w:br/>
        <w:t>DESEMPREGADO(A) OU DO LAR</w:t>
      </w:r>
      <w:r w:rsidRPr="008D7930">
        <w:rPr>
          <w:rFonts w:ascii="Bookman Old Style" w:hAnsi="Bookman Old Style" w:cs="Arial"/>
          <w:b/>
          <w:lang w:eastAsia="en-US"/>
        </w:rPr>
        <w:br/>
        <w:t>(SEM NENHUM TIPO DE RENDA)</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Eu,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 xml:space="preserve">a) do RG Nº ................................... </w:t>
      </w:r>
      <w:proofErr w:type="gramStart"/>
      <w:r w:rsidRPr="008D7930">
        <w:rPr>
          <w:rFonts w:ascii="Bookman Old Style" w:hAnsi="Bookman Old Style" w:cs="Arial"/>
          <w:lang w:eastAsia="en-US"/>
        </w:rPr>
        <w:t>e</w:t>
      </w:r>
      <w:proofErr w:type="gramEnd"/>
      <w:r w:rsidRPr="008D7930">
        <w:rPr>
          <w:rFonts w:ascii="Bookman Old Style" w:hAnsi="Bookman Old Style" w:cs="Arial"/>
          <w:lang w:eastAsia="en-US"/>
        </w:rPr>
        <w:t xml:space="preserve"> do CPF Nº ..................................., residente à Rua ........................................................................................................, nº ................, Apto. ................, Bairro .................................................., Cidade ..................................... ......................................, Estado ................, declaro, sob as penas das Leis Civil e Penal, que NÃO RECEBO ATUALMENTE salários, proventos, horas extras, comissões, vale-alimentação, gratificações eventuais ou não, gratificações por cargo de chefia, pensões por morte, aposentadorias, benefícios sociais, pró-labore, outros rendimentos do trabalho não assalariado, rendimentos do mercado informal ou autônomo, rendimentos do trabalho terceirizado, rendimentos auferidos do patrimônio, e quaisquer outros. Declaro que me mantenho financeiramente por meio de ................................................................................... ........................................................................................................................................ ........................................................................................................................................</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Para que se firme verdade, assino a presente declaração e assumo a responsabilidade da informação prestada sob as penas da Lei (Artigo 299 do Código Penal Brasileiro), junto à unidade educativa na qual pleiteio bolsa </w:t>
      </w:r>
      <w:r w:rsidR="005D0696">
        <w:rPr>
          <w:rFonts w:ascii="Bookman Old Style" w:hAnsi="Bookman Old Style" w:cs="Arial"/>
          <w:lang w:eastAsia="en-US"/>
        </w:rPr>
        <w:t>assistencial</w:t>
      </w:r>
      <w:r w:rsidRPr="008D7930">
        <w:rPr>
          <w:rFonts w:ascii="Bookman Old Style" w:hAnsi="Bookman Old Style" w:cs="Arial"/>
          <w:lang w:eastAsia="en-US"/>
        </w:rPr>
        <w:t xml:space="preserve"> para o ano de ....................</w:t>
      </w:r>
    </w:p>
    <w:p w:rsidR="008D7930" w:rsidRPr="008D7930" w:rsidRDefault="008D7930" w:rsidP="008D7930">
      <w:pPr>
        <w:suppressAutoHyphens/>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Local e data: ..........................................................................., ........./........./.........</w:t>
      </w:r>
    </w:p>
    <w:p w:rsidR="008D7930" w:rsidRPr="008D7930" w:rsidRDefault="008D7930" w:rsidP="008D7930">
      <w:pPr>
        <w:spacing w:before="240" w:after="240" w:line="360" w:lineRule="auto"/>
        <w:ind w:left="3544"/>
        <w:jc w:val="center"/>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do Declarante</w:t>
      </w:r>
    </w:p>
    <w:p w:rsidR="008D7930" w:rsidRPr="008D7930" w:rsidRDefault="008D7930" w:rsidP="008D7930">
      <w:pPr>
        <w:spacing w:before="240" w:after="240" w:line="360" w:lineRule="auto"/>
        <w:ind w:left="3544"/>
        <w:jc w:val="center"/>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de Testemunha</w:t>
      </w:r>
    </w:p>
    <w:p w:rsidR="008D7930" w:rsidRPr="008D7930" w:rsidRDefault="008D7930" w:rsidP="008D7930">
      <w:pPr>
        <w:tabs>
          <w:tab w:val="left" w:pos="8760"/>
          <w:tab w:val="right" w:pos="10205"/>
        </w:tabs>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Nome da Testemunha: .....................................................</w:t>
      </w:r>
    </w:p>
    <w:p w:rsidR="008D7930" w:rsidRPr="008D7930" w:rsidRDefault="008D7930" w:rsidP="008D7930">
      <w:pPr>
        <w:tabs>
          <w:tab w:val="left" w:pos="8760"/>
          <w:tab w:val="right" w:pos="10205"/>
        </w:tabs>
        <w:spacing w:before="240" w:after="240" w:line="360" w:lineRule="auto"/>
        <w:jc w:val="both"/>
        <w:rPr>
          <w:rFonts w:ascii="Bookman Old Style" w:hAnsi="Bookman Old Style" w:cs="Times New Roman"/>
          <w:b/>
          <w:lang w:eastAsia="en-US"/>
        </w:rPr>
      </w:pPr>
      <w:r w:rsidRPr="008D7930">
        <w:rPr>
          <w:rFonts w:ascii="Bookman Old Style" w:hAnsi="Bookman Old Style" w:cs="Arial"/>
          <w:lang w:eastAsia="en-US"/>
        </w:rPr>
        <w:t>CPF da Testemunha: .....................................................</w:t>
      </w:r>
      <w:r w:rsidRPr="008D7930">
        <w:rPr>
          <w:rFonts w:ascii="Bookman Old Style" w:hAnsi="Bookman Old Style" w:cs="Times New Roman"/>
          <w:b/>
          <w:lang w:eastAsia="en-US"/>
        </w:rPr>
        <w:br w:type="page"/>
      </w:r>
    </w:p>
    <w:p w:rsidR="008D7930" w:rsidRPr="008D7930" w:rsidRDefault="008D7930" w:rsidP="008D7930">
      <w:pPr>
        <w:spacing w:after="240" w:line="360" w:lineRule="auto"/>
        <w:jc w:val="center"/>
        <w:rPr>
          <w:rFonts w:ascii="Bookman Old Style" w:hAnsi="Bookman Old Style" w:cs="Arial"/>
          <w:b/>
          <w:lang w:eastAsia="en-US"/>
        </w:rPr>
      </w:pPr>
      <w:r w:rsidRPr="008D7930">
        <w:rPr>
          <w:rFonts w:ascii="Bookman Old Style" w:hAnsi="Bookman Old Style" w:cs="Arial"/>
          <w:b/>
          <w:lang w:eastAsia="en-US"/>
        </w:rPr>
        <w:lastRenderedPageBreak/>
        <w:t>MODELO 5</w:t>
      </w:r>
      <w:r w:rsidRPr="008D7930">
        <w:rPr>
          <w:rFonts w:ascii="Bookman Old Style" w:hAnsi="Bookman Old Style" w:cs="Arial"/>
          <w:b/>
          <w:lang w:eastAsia="en-US"/>
        </w:rPr>
        <w:br/>
        <w:t>DECLARAÇÃO DE PROFISSIONAL LIBERAL / AUTÔNOMO</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Eu,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 xml:space="preserve">a) do RG Nº ................................... </w:t>
      </w:r>
      <w:proofErr w:type="gramStart"/>
      <w:r w:rsidRPr="008D7930">
        <w:rPr>
          <w:rFonts w:ascii="Bookman Old Style" w:hAnsi="Bookman Old Style" w:cs="Arial"/>
          <w:lang w:eastAsia="en-US"/>
        </w:rPr>
        <w:t>e</w:t>
      </w:r>
      <w:proofErr w:type="gramEnd"/>
      <w:r w:rsidRPr="008D7930">
        <w:rPr>
          <w:rFonts w:ascii="Bookman Old Style" w:hAnsi="Bookman Old Style" w:cs="Arial"/>
          <w:lang w:eastAsia="en-US"/>
        </w:rPr>
        <w:t xml:space="preserve"> do CPF Nº ..................................., residente à Rua ........................................................................................................, nº ................, Apto. ................, Bairro .................................................., Cidade ..................................... ......................................, Estado ................, DECLARO que exerço atividade autônoma renumerada e sem registro em CTPS e que não possuo rendimentos de Pessoa Jurídica. Meus rendimentos auferidos do mercado autônomo se aproxima do valor mensal de R$ .................... (.......................................................................................), exercendo trabalho de .......................................................................................................................</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Para que se firme verdade, assino a presente declaração e assumo a responsabilidade da informação prestada sob as penas da Lei (Artigo 299 do Código Penal), junto à unidade educativa na qual pleiteio bolsa </w:t>
      </w:r>
      <w:r w:rsidR="005D0696">
        <w:rPr>
          <w:rFonts w:ascii="Bookman Old Style" w:hAnsi="Bookman Old Style" w:cs="Arial"/>
          <w:lang w:eastAsia="en-US"/>
        </w:rPr>
        <w:t>assistencial</w:t>
      </w:r>
      <w:r w:rsidRPr="008D7930">
        <w:rPr>
          <w:rFonts w:ascii="Bookman Old Style" w:hAnsi="Bookman Old Style" w:cs="Arial"/>
          <w:lang w:eastAsia="en-US"/>
        </w:rPr>
        <w:t xml:space="preserve"> para o ano de ....................</w:t>
      </w:r>
    </w:p>
    <w:p w:rsidR="008D7930" w:rsidRPr="008D7930" w:rsidRDefault="008D7930" w:rsidP="008D7930">
      <w:pPr>
        <w:suppressAutoHyphens/>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Local e data: ..........................................................................., ........./........./.........</w:t>
      </w:r>
    </w:p>
    <w:p w:rsidR="008D7930" w:rsidRPr="008D7930" w:rsidRDefault="008D7930" w:rsidP="008D7930">
      <w:pPr>
        <w:spacing w:before="240" w:after="240" w:line="360" w:lineRule="auto"/>
        <w:ind w:left="3544"/>
        <w:jc w:val="center"/>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do Declarante</w:t>
      </w: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proofErr w:type="gramStart"/>
      <w:r w:rsidRPr="008D7930">
        <w:rPr>
          <w:rFonts w:ascii="Bookman Old Style" w:hAnsi="Bookman Old Style" w:cs="Arial"/>
          <w:lang w:eastAsia="en-US"/>
        </w:rPr>
        <w:t>assinatura</w:t>
      </w:r>
      <w:proofErr w:type="gramEnd"/>
      <w:r w:rsidRPr="008D7930">
        <w:rPr>
          <w:rFonts w:ascii="Bookman Old Style" w:hAnsi="Bookman Old Style" w:cs="Arial"/>
          <w:lang w:eastAsia="en-US"/>
        </w:rPr>
        <w:t xml:space="preserve"> reconhecida em cartório)</w:t>
      </w:r>
    </w:p>
    <w:p w:rsidR="008D7930" w:rsidRPr="008D7930" w:rsidRDefault="008D7930" w:rsidP="008D7930">
      <w:pPr>
        <w:spacing w:before="120" w:after="120"/>
        <w:jc w:val="both"/>
        <w:rPr>
          <w:rFonts w:ascii="Bookman Old Style" w:hAnsi="Bookman Old Style" w:cs="Arial"/>
          <w:b/>
          <w:lang w:eastAsia="en-US"/>
        </w:rPr>
      </w:pPr>
      <w:r w:rsidRPr="008D7930">
        <w:rPr>
          <w:rFonts w:ascii="Bookman Old Style" w:hAnsi="Bookman Old Style" w:cs="Arial"/>
          <w:b/>
          <w:lang w:eastAsia="en-US"/>
        </w:rPr>
        <w:br w:type="page"/>
      </w:r>
    </w:p>
    <w:p w:rsidR="008D7930" w:rsidRPr="008D7930" w:rsidRDefault="008D7930" w:rsidP="008D7930">
      <w:pPr>
        <w:spacing w:after="240" w:line="360" w:lineRule="auto"/>
        <w:jc w:val="center"/>
        <w:rPr>
          <w:rFonts w:ascii="Bookman Old Style" w:hAnsi="Bookman Old Style" w:cs="Arial"/>
          <w:b/>
          <w:lang w:eastAsia="en-US"/>
        </w:rPr>
      </w:pPr>
      <w:r w:rsidRPr="008D7930">
        <w:rPr>
          <w:rFonts w:ascii="Bookman Old Style" w:hAnsi="Bookman Old Style" w:cs="Arial"/>
          <w:b/>
          <w:lang w:eastAsia="en-US"/>
        </w:rPr>
        <w:lastRenderedPageBreak/>
        <w:t>MODELO 6</w:t>
      </w:r>
      <w:r w:rsidRPr="008D7930">
        <w:rPr>
          <w:rFonts w:ascii="Bookman Old Style" w:hAnsi="Bookman Old Style" w:cs="Arial"/>
          <w:b/>
          <w:lang w:eastAsia="en-US"/>
        </w:rPr>
        <w:br/>
        <w:t>TRABALHADOR INFORMAL OU EVENTUAL</w:t>
      </w:r>
      <w:r w:rsidRPr="008D7930">
        <w:rPr>
          <w:rFonts w:ascii="Bookman Old Style" w:hAnsi="Bookman Old Style" w:cs="Arial"/>
          <w:b/>
          <w:lang w:eastAsia="en-US"/>
        </w:rPr>
        <w:br/>
        <w:t>(TRABALHO ESPORÁDICO)</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Eu,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 xml:space="preserve">a) do RG Nº ................................... </w:t>
      </w:r>
      <w:proofErr w:type="gramStart"/>
      <w:r w:rsidRPr="008D7930">
        <w:rPr>
          <w:rFonts w:ascii="Bookman Old Style" w:hAnsi="Bookman Old Style" w:cs="Arial"/>
          <w:lang w:eastAsia="en-US"/>
        </w:rPr>
        <w:t>e</w:t>
      </w:r>
      <w:proofErr w:type="gramEnd"/>
      <w:r w:rsidRPr="008D7930">
        <w:rPr>
          <w:rFonts w:ascii="Bookman Old Style" w:hAnsi="Bookman Old Style" w:cs="Arial"/>
          <w:lang w:eastAsia="en-US"/>
        </w:rPr>
        <w:t xml:space="preserve"> do CPF Nº ..................................., residente à Rua ........................................................................................................, nº ................, Apto. ................, Bairro .................................................., Cidade ..................................... ......................................, Estado ................, declaro sob as penas das Leis Civil e Penal que trabalho informalmente, exercendo atividade de ......................................................... ............................................................. </w:t>
      </w:r>
      <w:proofErr w:type="gramStart"/>
      <w:r w:rsidRPr="008D7930">
        <w:rPr>
          <w:rFonts w:ascii="Bookman Old Style" w:hAnsi="Bookman Old Style" w:cs="Arial"/>
          <w:lang w:eastAsia="en-US"/>
        </w:rPr>
        <w:t>e</w:t>
      </w:r>
      <w:proofErr w:type="gramEnd"/>
      <w:r w:rsidRPr="008D7930">
        <w:rPr>
          <w:rFonts w:ascii="Bookman Old Style" w:hAnsi="Bookman Old Style" w:cs="Arial"/>
          <w:lang w:eastAsia="en-US"/>
        </w:rPr>
        <w:t xml:space="preserve"> retiro, aproximadamente, uma renda mensal de R$ ....................... (.........................................................................................................).</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Para que se firme verdade, assino a presente declaração e assumo a responsabilidade da informação prestada sob as penas da Lei (Artigo 299 do Código Penal Brasileiro), junto à unidade educativa na qual pleiteio bolsa </w:t>
      </w:r>
      <w:r w:rsidR="005D0696">
        <w:rPr>
          <w:rFonts w:ascii="Bookman Old Style" w:hAnsi="Bookman Old Style" w:cs="Arial"/>
          <w:lang w:eastAsia="en-US"/>
        </w:rPr>
        <w:t>assistencial</w:t>
      </w:r>
      <w:r w:rsidRPr="008D7930">
        <w:rPr>
          <w:rFonts w:ascii="Bookman Old Style" w:hAnsi="Bookman Old Style" w:cs="Arial"/>
          <w:lang w:eastAsia="en-US"/>
        </w:rPr>
        <w:t xml:space="preserve"> para o ano de ....................</w:t>
      </w:r>
    </w:p>
    <w:p w:rsidR="008D7930" w:rsidRPr="008D7930" w:rsidRDefault="008D7930" w:rsidP="008D7930">
      <w:pPr>
        <w:suppressAutoHyphens/>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Local e data: ..........................................................................., ........./........./.........</w:t>
      </w:r>
    </w:p>
    <w:p w:rsidR="008D7930" w:rsidRPr="008D7930" w:rsidRDefault="008D7930" w:rsidP="008D7930">
      <w:pPr>
        <w:spacing w:before="240" w:after="240" w:line="360" w:lineRule="auto"/>
        <w:ind w:left="3544"/>
        <w:jc w:val="center"/>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do Declarante</w:t>
      </w:r>
    </w:p>
    <w:p w:rsidR="008D7930" w:rsidRPr="008D7930" w:rsidRDefault="008D7930" w:rsidP="008D7930">
      <w:pPr>
        <w:spacing w:before="240" w:after="240" w:line="360" w:lineRule="auto"/>
        <w:ind w:left="3544"/>
        <w:jc w:val="center"/>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de Testemunha</w:t>
      </w:r>
    </w:p>
    <w:p w:rsidR="008D7930" w:rsidRPr="008D7930" w:rsidRDefault="008D7930" w:rsidP="008D7930">
      <w:pPr>
        <w:tabs>
          <w:tab w:val="left" w:pos="8760"/>
          <w:tab w:val="right" w:pos="10205"/>
        </w:tabs>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Nome da Testemunha: .....................................................</w:t>
      </w:r>
    </w:p>
    <w:p w:rsidR="008D7930" w:rsidRPr="008D7930" w:rsidRDefault="008D7930" w:rsidP="008D7930">
      <w:pPr>
        <w:tabs>
          <w:tab w:val="left" w:pos="8760"/>
          <w:tab w:val="right" w:pos="10205"/>
        </w:tabs>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CPF da Testemunha: .....................................................</w:t>
      </w:r>
    </w:p>
    <w:p w:rsidR="008D7930" w:rsidRPr="008D7930" w:rsidRDefault="008D7930" w:rsidP="008D7930">
      <w:pPr>
        <w:spacing w:before="120" w:after="120"/>
        <w:jc w:val="both"/>
        <w:rPr>
          <w:rFonts w:ascii="Bookman Old Style" w:hAnsi="Bookman Old Style" w:cs="Arial"/>
          <w:b/>
          <w:lang w:eastAsia="en-US"/>
        </w:rPr>
      </w:pPr>
      <w:r w:rsidRPr="008D7930">
        <w:rPr>
          <w:rFonts w:ascii="Bookman Old Style" w:hAnsi="Bookman Old Style" w:cs="Arial"/>
          <w:b/>
          <w:lang w:eastAsia="en-US"/>
        </w:rPr>
        <w:br w:type="page"/>
      </w:r>
    </w:p>
    <w:p w:rsidR="008D7930" w:rsidRPr="008D7930" w:rsidRDefault="008D7930" w:rsidP="008D7930">
      <w:pPr>
        <w:spacing w:after="240" w:line="360" w:lineRule="auto"/>
        <w:jc w:val="center"/>
        <w:rPr>
          <w:rFonts w:ascii="Bookman Old Style" w:hAnsi="Bookman Old Style" w:cs="Arial"/>
          <w:b/>
          <w:lang w:eastAsia="en-US"/>
        </w:rPr>
      </w:pPr>
      <w:r w:rsidRPr="008D7930">
        <w:rPr>
          <w:rFonts w:ascii="Bookman Old Style" w:hAnsi="Bookman Old Style" w:cs="Arial"/>
          <w:b/>
          <w:lang w:eastAsia="en-US"/>
        </w:rPr>
        <w:lastRenderedPageBreak/>
        <w:t>MODELO 7</w:t>
      </w:r>
      <w:r w:rsidRPr="008D7930">
        <w:rPr>
          <w:rFonts w:ascii="Bookman Old Style" w:hAnsi="Bookman Old Style" w:cs="Arial"/>
          <w:b/>
          <w:lang w:eastAsia="en-US"/>
        </w:rPr>
        <w:br/>
        <w:t>RECEBIMENTO / PAGAMENTO DE PENSÃO ALIMENTÍCIA</w:t>
      </w:r>
      <w:r w:rsidRPr="008D7930">
        <w:rPr>
          <w:rFonts w:ascii="Bookman Old Style" w:hAnsi="Bookman Old Style" w:cs="Arial"/>
          <w:b/>
          <w:lang w:eastAsia="en-US"/>
        </w:rPr>
        <w:br/>
        <w:t>(SEM ACORDO HOMOLOGADO JUDICIALMENTE)</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Eu,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 xml:space="preserve">a) do RG Nº ................................... </w:t>
      </w:r>
      <w:proofErr w:type="gramStart"/>
      <w:r w:rsidRPr="008D7930">
        <w:rPr>
          <w:rFonts w:ascii="Bookman Old Style" w:hAnsi="Bookman Old Style" w:cs="Arial"/>
          <w:lang w:eastAsia="en-US"/>
        </w:rPr>
        <w:t>e</w:t>
      </w:r>
      <w:proofErr w:type="gramEnd"/>
      <w:r w:rsidRPr="008D7930">
        <w:rPr>
          <w:rFonts w:ascii="Bookman Old Style" w:hAnsi="Bookman Old Style" w:cs="Arial"/>
          <w:lang w:eastAsia="en-US"/>
        </w:rPr>
        <w:t xml:space="preserve"> do CPF Nº ..................................., residente à Rua ........................................................................................................, nº ................, Apto. ................, Bairro .................................................., Cidade ..................................... ......................................, Estado ................, declaro sob as penas das Leis Civil e Penal que [</w:t>
      </w:r>
      <w:r w:rsidRPr="008D7930">
        <w:rPr>
          <w:rFonts w:ascii="Bookman Old Style" w:hAnsi="Bookman Old Style" w:cs="Arial"/>
          <w:lang w:eastAsia="en-US"/>
        </w:rPr>
        <w:sym w:font="Wingdings" w:char="F0A8"/>
      </w:r>
      <w:r w:rsidRPr="008D7930">
        <w:rPr>
          <w:rFonts w:ascii="Bookman Old Style" w:hAnsi="Bookman Old Style" w:cs="Arial"/>
          <w:lang w:eastAsia="en-US"/>
        </w:rPr>
        <w:t>] PAGO / [</w:t>
      </w:r>
      <w:r w:rsidRPr="008D7930">
        <w:rPr>
          <w:rFonts w:ascii="Bookman Old Style" w:hAnsi="Bookman Old Style" w:cs="Arial"/>
          <w:lang w:eastAsia="en-US"/>
        </w:rPr>
        <w:sym w:font="Wingdings" w:char="F0A8"/>
      </w:r>
      <w:r w:rsidRPr="008D7930">
        <w:rPr>
          <w:rFonts w:ascii="Bookman Old Style" w:hAnsi="Bookman Old Style" w:cs="Arial"/>
          <w:lang w:eastAsia="en-US"/>
        </w:rPr>
        <w:t>] RECEBO pensão alimentícia no valor mensal de ..................... (............ ...............................................................................................................) para o(a) menor beneficiado(a) ...................................................................................................................</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Para que se firme verdade, assino a presente declaração e assumo a responsabilidade da informação prestada sob as penas da Lei (Artigo 299 do Código Penal Brasileiro), junto à unidade educativa na qual pleiteio bolsa </w:t>
      </w:r>
      <w:r w:rsidR="005D0696">
        <w:rPr>
          <w:rFonts w:ascii="Bookman Old Style" w:hAnsi="Bookman Old Style" w:cs="Arial"/>
          <w:lang w:eastAsia="en-US"/>
        </w:rPr>
        <w:t>assistencial</w:t>
      </w:r>
      <w:r w:rsidRPr="008D7930">
        <w:rPr>
          <w:rFonts w:ascii="Bookman Old Style" w:hAnsi="Bookman Old Style" w:cs="Arial"/>
          <w:lang w:eastAsia="en-US"/>
        </w:rPr>
        <w:t xml:space="preserve"> para o ano de ....................</w:t>
      </w:r>
    </w:p>
    <w:p w:rsidR="008D7930" w:rsidRPr="008D7930" w:rsidRDefault="008D7930" w:rsidP="008D7930">
      <w:pPr>
        <w:suppressAutoHyphens/>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Local e data: ..........................................................................., ........./........./.........</w:t>
      </w:r>
    </w:p>
    <w:p w:rsidR="008D7930" w:rsidRPr="008D7930" w:rsidRDefault="008D7930" w:rsidP="008D7930">
      <w:pPr>
        <w:spacing w:before="240" w:after="240" w:line="360" w:lineRule="auto"/>
        <w:ind w:left="3544"/>
        <w:jc w:val="center"/>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do Pagante (pai / mãe / responsável)</w:t>
      </w:r>
    </w:p>
    <w:p w:rsidR="008D7930" w:rsidRPr="008D7930" w:rsidRDefault="008D7930" w:rsidP="008D7930">
      <w:pPr>
        <w:spacing w:before="240" w:after="240" w:line="360" w:lineRule="auto"/>
        <w:ind w:left="3544"/>
        <w:jc w:val="center"/>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do Beneficiário (pai / mãe / responsável)</w:t>
      </w:r>
    </w:p>
    <w:p w:rsidR="008D7930" w:rsidRPr="008D7930" w:rsidRDefault="008D7930" w:rsidP="008D7930">
      <w:pPr>
        <w:spacing w:before="120" w:after="120"/>
        <w:jc w:val="both"/>
        <w:rPr>
          <w:rFonts w:ascii="Bookman Old Style" w:hAnsi="Bookman Old Style" w:cs="Arial"/>
          <w:b/>
          <w:lang w:eastAsia="en-US"/>
        </w:rPr>
      </w:pPr>
      <w:r w:rsidRPr="008D7930">
        <w:rPr>
          <w:rFonts w:ascii="Bookman Old Style" w:hAnsi="Bookman Old Style" w:cs="Arial"/>
          <w:b/>
          <w:lang w:eastAsia="en-US"/>
        </w:rPr>
        <w:br w:type="page"/>
      </w:r>
    </w:p>
    <w:p w:rsidR="008D7930" w:rsidRPr="008D7930" w:rsidRDefault="008D7930" w:rsidP="008D7930">
      <w:pPr>
        <w:spacing w:after="240" w:line="360" w:lineRule="auto"/>
        <w:jc w:val="center"/>
        <w:rPr>
          <w:rFonts w:ascii="Bookman Old Style" w:hAnsi="Bookman Old Style" w:cs="Arial"/>
          <w:b/>
          <w:lang w:eastAsia="en-US"/>
        </w:rPr>
      </w:pPr>
      <w:r w:rsidRPr="008D7930">
        <w:rPr>
          <w:rFonts w:ascii="Bookman Old Style" w:hAnsi="Bookman Old Style" w:cs="Arial"/>
          <w:b/>
          <w:lang w:eastAsia="en-US"/>
        </w:rPr>
        <w:lastRenderedPageBreak/>
        <w:t>MODELO 8</w:t>
      </w:r>
      <w:r w:rsidRPr="008D7930">
        <w:rPr>
          <w:rFonts w:ascii="Bookman Old Style" w:hAnsi="Bookman Old Style" w:cs="Arial"/>
          <w:b/>
          <w:lang w:eastAsia="en-US"/>
        </w:rPr>
        <w:br/>
        <w:t>DECLARAÇÃO DE QUE NÃO RECEBE PENSÃO ALIMENTÍCIA</w:t>
      </w:r>
      <w:r w:rsidRPr="008D7930">
        <w:rPr>
          <w:rFonts w:ascii="Bookman Old Style" w:hAnsi="Bookman Old Style" w:cs="Arial"/>
          <w:b/>
          <w:lang w:eastAsia="en-US"/>
        </w:rPr>
        <w:br/>
        <w:t>(SEM ACORDO HOMOLOGADO JUDICIALMENTE)</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Eu,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 xml:space="preserve">a) do RG Nº ................................... </w:t>
      </w:r>
      <w:proofErr w:type="gramStart"/>
      <w:r w:rsidRPr="008D7930">
        <w:rPr>
          <w:rFonts w:ascii="Bookman Old Style" w:hAnsi="Bookman Old Style" w:cs="Arial"/>
          <w:lang w:eastAsia="en-US"/>
        </w:rPr>
        <w:t>e</w:t>
      </w:r>
      <w:proofErr w:type="gramEnd"/>
      <w:r w:rsidRPr="008D7930">
        <w:rPr>
          <w:rFonts w:ascii="Bookman Old Style" w:hAnsi="Bookman Old Style" w:cs="Arial"/>
          <w:lang w:eastAsia="en-US"/>
        </w:rPr>
        <w:t xml:space="preserve"> do CPF Nº ..................................., residente à Rua ........................................................................................................, nº ................, Apto. ................, Bairro .................................................., Cidade ..................................... ......................................, Estado ................, declaro sob as penas das Leis Civil e Penal que NÃO RECEBO PENSÃO ALIMENTÍCIA do Sr. ............................................................... ................................................... genitor </w:t>
      </w:r>
      <w:proofErr w:type="gramStart"/>
      <w:r w:rsidRPr="008D7930">
        <w:rPr>
          <w:rFonts w:ascii="Bookman Old Style" w:hAnsi="Bookman Old Style" w:cs="Arial"/>
          <w:lang w:eastAsia="en-US"/>
        </w:rPr>
        <w:t>do(</w:t>
      </w:r>
      <w:proofErr w:type="gramEnd"/>
      <w:r w:rsidRPr="008D7930">
        <w:rPr>
          <w:rFonts w:ascii="Bookman Old Style" w:hAnsi="Bookman Old Style" w:cs="Arial"/>
          <w:lang w:eastAsia="en-US"/>
        </w:rPr>
        <w:t>a) menor ....................................................... ........................................................................................................................................</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Para que se firme verdade, assino a presente declaração e assumo a responsabilidade da informação prestada sob as penas da Lei (Artigo 299 do Código Penal Brasileiro), junto à unidade educativa na qual pleiteio bolsa </w:t>
      </w:r>
      <w:r w:rsidR="005D0696">
        <w:rPr>
          <w:rFonts w:ascii="Bookman Old Style" w:hAnsi="Bookman Old Style" w:cs="Arial"/>
          <w:lang w:eastAsia="en-US"/>
        </w:rPr>
        <w:t>assistencial</w:t>
      </w:r>
      <w:r w:rsidRPr="008D7930">
        <w:rPr>
          <w:rFonts w:ascii="Bookman Old Style" w:hAnsi="Bookman Old Style" w:cs="Arial"/>
          <w:lang w:eastAsia="en-US"/>
        </w:rPr>
        <w:t xml:space="preserve"> para o ano de ....................</w:t>
      </w:r>
    </w:p>
    <w:p w:rsidR="008D7930" w:rsidRPr="008D7930" w:rsidRDefault="008D7930" w:rsidP="008D7930">
      <w:pPr>
        <w:suppressAutoHyphens/>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Local e data: ..........................................................................., ........./........./.........</w:t>
      </w:r>
    </w:p>
    <w:p w:rsidR="008D7930" w:rsidRPr="008D7930" w:rsidRDefault="008D7930" w:rsidP="008D7930">
      <w:pPr>
        <w:spacing w:before="240" w:after="240" w:line="360" w:lineRule="auto"/>
        <w:ind w:left="3544"/>
        <w:jc w:val="center"/>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do pai / mãe / responsável</w:t>
      </w:r>
    </w:p>
    <w:p w:rsidR="008D7930" w:rsidRPr="008D7930" w:rsidRDefault="008D7930" w:rsidP="008D7930">
      <w:pPr>
        <w:spacing w:before="120" w:after="120"/>
        <w:jc w:val="both"/>
        <w:rPr>
          <w:rFonts w:ascii="Bookman Old Style" w:hAnsi="Bookman Old Style" w:cs="Arial"/>
          <w:b/>
          <w:lang w:eastAsia="en-US"/>
        </w:rPr>
      </w:pPr>
      <w:r w:rsidRPr="008D7930">
        <w:rPr>
          <w:rFonts w:ascii="Bookman Old Style" w:hAnsi="Bookman Old Style" w:cs="Arial"/>
          <w:b/>
          <w:lang w:eastAsia="en-US"/>
        </w:rPr>
        <w:br w:type="page"/>
      </w:r>
    </w:p>
    <w:p w:rsidR="008D7930" w:rsidRPr="008D7930" w:rsidRDefault="008D7930" w:rsidP="008D7930">
      <w:pPr>
        <w:spacing w:after="240" w:line="360" w:lineRule="auto"/>
        <w:jc w:val="center"/>
        <w:rPr>
          <w:rFonts w:ascii="Bookman Old Style" w:hAnsi="Bookman Old Style" w:cs="Arial"/>
          <w:b/>
          <w:lang w:eastAsia="en-US"/>
        </w:rPr>
      </w:pPr>
      <w:r w:rsidRPr="008D7930">
        <w:rPr>
          <w:rFonts w:ascii="Bookman Old Style" w:hAnsi="Bookman Old Style" w:cs="Arial"/>
          <w:b/>
          <w:lang w:eastAsia="en-US"/>
        </w:rPr>
        <w:lastRenderedPageBreak/>
        <w:t>MODELO 9</w:t>
      </w:r>
      <w:r w:rsidRPr="008D7930">
        <w:rPr>
          <w:rFonts w:ascii="Bookman Old Style" w:hAnsi="Bookman Old Style" w:cs="Arial"/>
          <w:b/>
          <w:lang w:eastAsia="en-US"/>
        </w:rPr>
        <w:br/>
        <w:t>DECLARAÇÃO DE AJUDA DE CUSTO</w:t>
      </w:r>
      <w:r w:rsidRPr="008D7930">
        <w:rPr>
          <w:rFonts w:ascii="Bookman Old Style" w:hAnsi="Bookman Old Style" w:cs="Arial"/>
          <w:b/>
          <w:lang w:eastAsia="en-US"/>
        </w:rPr>
        <w:br/>
        <w:t>(RECEBENDO AUXÍLIO DE FAMILIARES OU TERCEIROS)</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Eu, ................................................................................................................................., </w:t>
      </w:r>
      <w:proofErr w:type="gramStart"/>
      <w:r w:rsidRPr="008D7930">
        <w:rPr>
          <w:rFonts w:ascii="Bookman Old Style" w:hAnsi="Bookman Old Style" w:cs="Arial"/>
          <w:lang w:eastAsia="en-US"/>
        </w:rPr>
        <w:t>portador(</w:t>
      </w:r>
      <w:proofErr w:type="gramEnd"/>
      <w:r w:rsidRPr="008D7930">
        <w:rPr>
          <w:rFonts w:ascii="Bookman Old Style" w:hAnsi="Bookman Old Style" w:cs="Arial"/>
          <w:lang w:eastAsia="en-US"/>
        </w:rPr>
        <w:t xml:space="preserve">a) do RG Nº ................................... </w:t>
      </w:r>
      <w:proofErr w:type="gramStart"/>
      <w:r w:rsidRPr="008D7930">
        <w:rPr>
          <w:rFonts w:ascii="Bookman Old Style" w:hAnsi="Bookman Old Style" w:cs="Arial"/>
          <w:lang w:eastAsia="en-US"/>
        </w:rPr>
        <w:t>e</w:t>
      </w:r>
      <w:proofErr w:type="gramEnd"/>
      <w:r w:rsidRPr="008D7930">
        <w:rPr>
          <w:rFonts w:ascii="Bookman Old Style" w:hAnsi="Bookman Old Style" w:cs="Arial"/>
          <w:lang w:eastAsia="en-US"/>
        </w:rPr>
        <w:t xml:space="preserve"> do CPF Nº ..................................., residente à Rua ........................................................................................................, nº ................, Apto. ................, Bairro .................................................., Cidade ..................................... ......................................, Estado ................, declaro sob as penas das Leis Civil e Penal que ajudo financeiramente </w:t>
      </w:r>
      <w:proofErr w:type="gramStart"/>
      <w:r w:rsidRPr="008D7930">
        <w:rPr>
          <w:rFonts w:ascii="Bookman Old Style" w:hAnsi="Bookman Old Style" w:cs="Arial"/>
          <w:lang w:eastAsia="en-US"/>
        </w:rPr>
        <w:t>o(</w:t>
      </w:r>
      <w:proofErr w:type="gramEnd"/>
      <w:r w:rsidRPr="008D7930">
        <w:rPr>
          <w:rFonts w:ascii="Bookman Old Style" w:hAnsi="Bookman Old Style" w:cs="Arial"/>
          <w:lang w:eastAsia="en-US"/>
        </w:rPr>
        <w:t xml:space="preserve">a) </w:t>
      </w:r>
      <w:proofErr w:type="spellStart"/>
      <w:r w:rsidRPr="008D7930">
        <w:rPr>
          <w:rFonts w:ascii="Bookman Old Style" w:hAnsi="Bookman Old Style" w:cs="Arial"/>
          <w:lang w:eastAsia="en-US"/>
        </w:rPr>
        <w:t>Sr</w:t>
      </w:r>
      <w:proofErr w:type="spellEnd"/>
      <w:r w:rsidRPr="008D7930">
        <w:rPr>
          <w:rFonts w:ascii="Bookman Old Style" w:hAnsi="Bookman Old Style" w:cs="Arial"/>
          <w:lang w:eastAsia="en-US"/>
        </w:rPr>
        <w:t>(a). ................................................................................ ......................................................... com o valor mensal aproximado de R$ ..................... (..................................................................................................).</w:t>
      </w:r>
    </w:p>
    <w:p w:rsidR="008D7930" w:rsidRPr="008D7930" w:rsidRDefault="008D7930" w:rsidP="008D7930">
      <w:pPr>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 xml:space="preserve">Para que se firme verdade, assino a presente declaração e assumo a responsabilidade da informação prestada sob as penas da Lei (Artigo 299 do Código Penal Brasileiro), junto à unidade educativa na qual pleiteio bolsa </w:t>
      </w:r>
      <w:r w:rsidR="005D0696">
        <w:rPr>
          <w:rFonts w:ascii="Bookman Old Style" w:hAnsi="Bookman Old Style" w:cs="Arial"/>
          <w:lang w:eastAsia="en-US"/>
        </w:rPr>
        <w:t>assistencial</w:t>
      </w:r>
      <w:r w:rsidRPr="008D7930">
        <w:rPr>
          <w:rFonts w:ascii="Bookman Old Style" w:hAnsi="Bookman Old Style" w:cs="Arial"/>
          <w:lang w:eastAsia="en-US"/>
        </w:rPr>
        <w:t xml:space="preserve"> para o ano de ....................</w:t>
      </w:r>
    </w:p>
    <w:p w:rsidR="008D7930" w:rsidRPr="008D7930" w:rsidRDefault="008D7930" w:rsidP="008D7930">
      <w:pPr>
        <w:suppressAutoHyphens/>
        <w:spacing w:before="240" w:after="240" w:line="360" w:lineRule="auto"/>
        <w:jc w:val="both"/>
        <w:rPr>
          <w:rFonts w:ascii="Bookman Old Style" w:hAnsi="Bookman Old Style" w:cs="Arial"/>
          <w:lang w:eastAsia="en-US"/>
        </w:rPr>
      </w:pPr>
      <w:r w:rsidRPr="008D7930">
        <w:rPr>
          <w:rFonts w:ascii="Bookman Old Style" w:hAnsi="Bookman Old Style" w:cs="Arial"/>
          <w:lang w:eastAsia="en-US"/>
        </w:rPr>
        <w:t>Local e data: ..........................................................................., ........./........./.........</w:t>
      </w:r>
    </w:p>
    <w:p w:rsidR="008D7930" w:rsidRPr="008D7930" w:rsidRDefault="008D7930" w:rsidP="008D7930">
      <w:pPr>
        <w:spacing w:before="240" w:after="240" w:line="360" w:lineRule="auto"/>
        <w:ind w:left="3544"/>
        <w:jc w:val="center"/>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do(a) Declarante</w:t>
      </w:r>
    </w:p>
    <w:p w:rsidR="008D7930" w:rsidRPr="008D7930" w:rsidRDefault="008D7930" w:rsidP="008D7930">
      <w:pPr>
        <w:spacing w:before="240" w:after="240" w:line="360" w:lineRule="auto"/>
        <w:ind w:left="3544"/>
        <w:jc w:val="center"/>
        <w:rPr>
          <w:rFonts w:ascii="Bookman Old Style" w:hAnsi="Bookman Old Style" w:cs="Arial"/>
          <w:lang w:eastAsia="en-US"/>
        </w:rPr>
      </w:pPr>
    </w:p>
    <w:p w:rsidR="008D7930" w:rsidRPr="008D7930" w:rsidRDefault="008D7930" w:rsidP="008D7930">
      <w:pPr>
        <w:spacing w:before="240" w:after="240" w:line="360" w:lineRule="auto"/>
        <w:ind w:left="3544"/>
        <w:jc w:val="center"/>
        <w:rPr>
          <w:rFonts w:ascii="Bookman Old Style" w:hAnsi="Bookman Old Style" w:cs="Arial"/>
          <w:b/>
          <w:lang w:eastAsia="en-US"/>
        </w:rPr>
      </w:pPr>
      <w:r w:rsidRPr="008D7930">
        <w:rPr>
          <w:rFonts w:ascii="Bookman Old Style" w:hAnsi="Bookman Old Style" w:cs="Arial"/>
          <w:lang w:eastAsia="en-US"/>
        </w:rPr>
        <w:t>...........................................................................</w:t>
      </w:r>
      <w:r w:rsidRPr="008D7930">
        <w:rPr>
          <w:rFonts w:ascii="Bookman Old Style" w:hAnsi="Bookman Old Style" w:cs="Arial"/>
          <w:lang w:eastAsia="en-US"/>
        </w:rPr>
        <w:br/>
        <w:t>Assinatura do(a) Responsável pela Solicitação da Bolsa</w:t>
      </w:r>
    </w:p>
    <w:p w:rsidR="008D7930" w:rsidRPr="00EA3043" w:rsidRDefault="008D7930" w:rsidP="00EA3043">
      <w:pPr>
        <w:spacing w:after="360" w:line="240" w:lineRule="auto"/>
        <w:jc w:val="center"/>
        <w:rPr>
          <w:rFonts w:ascii="Bookman Old Style" w:hAnsi="Bookman Old Style"/>
          <w:b/>
        </w:rPr>
      </w:pPr>
    </w:p>
    <w:sectPr w:rsidR="008D7930" w:rsidRPr="00EA3043" w:rsidSect="00135704">
      <w:headerReference w:type="default" r:id="rId10"/>
      <w:pgSz w:w="11906" w:h="16838" w:code="9"/>
      <w:pgMar w:top="181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D2B" w:rsidRDefault="00DA6D2B" w:rsidP="00922FAA">
      <w:pPr>
        <w:spacing w:after="0"/>
      </w:pPr>
      <w:r>
        <w:separator/>
      </w:r>
    </w:p>
  </w:endnote>
  <w:endnote w:type="continuationSeparator" w:id="0">
    <w:p w:rsidR="00DA6D2B" w:rsidRDefault="00DA6D2B" w:rsidP="00922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4A" w:rsidRDefault="006A624A">
    <w:pPr>
      <w:pStyle w:val="Rodap"/>
    </w:pPr>
    <w:r>
      <w:rPr>
        <w:noProof/>
        <w:lang w:eastAsia="pt-BR"/>
      </w:rPr>
      <w:drawing>
        <wp:anchor distT="0" distB="0" distL="114300" distR="114300" simplePos="0" relativeHeight="251659264" behindDoc="0" locked="0" layoutInCell="1" allowOverlap="1" wp14:anchorId="00780D30" wp14:editId="189EA988">
          <wp:simplePos x="0" y="0"/>
          <wp:positionH relativeFrom="column">
            <wp:posOffset>0</wp:posOffset>
          </wp:positionH>
          <wp:positionV relativeFrom="paragraph">
            <wp:posOffset>0</wp:posOffset>
          </wp:positionV>
          <wp:extent cx="6335838" cy="292056"/>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jpg"/>
                  <pic:cNvPicPr/>
                </pic:nvPicPr>
                <pic:blipFill>
                  <a:blip r:embed="rId1">
                    <a:extLst>
                      <a:ext uri="{28A0092B-C50C-407E-A947-70E740481C1C}">
                        <a14:useLocalDpi xmlns:a14="http://schemas.microsoft.com/office/drawing/2010/main" val="0"/>
                      </a:ext>
                    </a:extLst>
                  </a:blip>
                  <a:stretch>
                    <a:fillRect/>
                  </a:stretch>
                </pic:blipFill>
                <pic:spPr>
                  <a:xfrm>
                    <a:off x="0" y="0"/>
                    <a:ext cx="6335838" cy="2920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D2B" w:rsidRDefault="00DA6D2B" w:rsidP="00922FAA">
      <w:pPr>
        <w:spacing w:after="0"/>
      </w:pPr>
      <w:r>
        <w:separator/>
      </w:r>
    </w:p>
  </w:footnote>
  <w:footnote w:type="continuationSeparator" w:id="0">
    <w:p w:rsidR="00DA6D2B" w:rsidRDefault="00DA6D2B" w:rsidP="00922F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930" w:rsidRPr="00B70C76" w:rsidRDefault="006A624A" w:rsidP="00D6152D">
    <w:pPr>
      <w:pStyle w:val="Cabealho"/>
    </w:pPr>
    <w:r>
      <w:rPr>
        <w:noProof/>
        <w:lang w:eastAsia="pt-BR"/>
      </w:rPr>
      <w:drawing>
        <wp:inline distT="0" distB="0" distL="0" distR="0">
          <wp:extent cx="1326444" cy="537210"/>
          <wp:effectExtent l="0" t="0" r="762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ZUL-HORIZONTAL) Brasíl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207" cy="538734"/>
                  </a:xfrm>
                  <a:prstGeom prst="rect">
                    <a:avLst/>
                  </a:prstGeom>
                </pic:spPr>
              </pic:pic>
            </a:graphicData>
          </a:graphic>
        </wp:inline>
      </w:drawing>
    </w:r>
  </w:p>
  <w:p w:rsidR="008D7930" w:rsidRPr="00B70C76" w:rsidRDefault="008D7930" w:rsidP="00922FAA">
    <w:pPr>
      <w:pStyle w:val="Cabealho"/>
      <w:ind w:left="-170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C4" w:rsidRPr="00B70C76" w:rsidRDefault="00961709" w:rsidP="00961709">
    <w:pPr>
      <w:pStyle w:val="Cabealho"/>
      <w:spacing w:before="0"/>
    </w:pPr>
    <w:r>
      <w:rPr>
        <w:noProof/>
        <w:lang w:eastAsia="pt-BR"/>
      </w:rPr>
      <w:drawing>
        <wp:inline distT="0" distB="0" distL="0" distR="0" wp14:anchorId="64074683" wp14:editId="0628E8C2">
          <wp:extent cx="1620000" cy="657721"/>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HORIZONTAL) Re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577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197"/>
    <w:multiLevelType w:val="hybridMultilevel"/>
    <w:tmpl w:val="F10047C0"/>
    <w:lvl w:ilvl="0" w:tplc="01625B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78C45EE"/>
    <w:multiLevelType w:val="hybridMultilevel"/>
    <w:tmpl w:val="F00CC02E"/>
    <w:lvl w:ilvl="0" w:tplc="100CDB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A42CE8"/>
    <w:multiLevelType w:val="hybridMultilevel"/>
    <w:tmpl w:val="020A9A90"/>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 w15:restartNumberingAfterBreak="0">
    <w:nsid w:val="16475878"/>
    <w:multiLevelType w:val="hybridMultilevel"/>
    <w:tmpl w:val="5A12FB0A"/>
    <w:lvl w:ilvl="0" w:tplc="04160005">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4" w15:restartNumberingAfterBreak="0">
    <w:nsid w:val="2205545C"/>
    <w:multiLevelType w:val="hybridMultilevel"/>
    <w:tmpl w:val="B2DE6D10"/>
    <w:lvl w:ilvl="0" w:tplc="5A4C7886">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DB0AB7"/>
    <w:multiLevelType w:val="hybridMultilevel"/>
    <w:tmpl w:val="84DA0CC0"/>
    <w:lvl w:ilvl="0" w:tplc="100CDB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B56651B"/>
    <w:multiLevelType w:val="hybridMultilevel"/>
    <w:tmpl w:val="29D641AC"/>
    <w:lvl w:ilvl="0" w:tplc="C8C8293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EE91117"/>
    <w:multiLevelType w:val="hybridMultilevel"/>
    <w:tmpl w:val="BDC2322A"/>
    <w:lvl w:ilvl="0" w:tplc="100CDB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1BD06BC"/>
    <w:multiLevelType w:val="hybridMultilevel"/>
    <w:tmpl w:val="FB0CB9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CA6E14"/>
    <w:multiLevelType w:val="hybridMultilevel"/>
    <w:tmpl w:val="5D68EDBC"/>
    <w:lvl w:ilvl="0" w:tplc="CD78F914">
      <w:start w:val="1"/>
      <w:numFmt w:val="decimal"/>
      <w:lvlText w:val="%1."/>
      <w:lvlJc w:val="left"/>
      <w:pPr>
        <w:ind w:left="502" w:hanging="360"/>
      </w:pPr>
      <w:rPr>
        <w:rFonts w:asciiTheme="minorHAnsi" w:hAnsiTheme="minorHAnsi" w:hint="default"/>
        <w:b/>
        <w:sz w:val="18"/>
        <w:szCs w:val="18"/>
      </w:rPr>
    </w:lvl>
    <w:lvl w:ilvl="1" w:tplc="04160003" w:tentative="1">
      <w:start w:val="1"/>
      <w:numFmt w:val="bullet"/>
      <w:lvlText w:val="o"/>
      <w:lvlJc w:val="left"/>
      <w:pPr>
        <w:ind w:left="4620" w:hanging="360"/>
      </w:pPr>
      <w:rPr>
        <w:rFonts w:ascii="Courier New" w:hAnsi="Courier New" w:cs="Courier New" w:hint="default"/>
      </w:rPr>
    </w:lvl>
    <w:lvl w:ilvl="2" w:tplc="04160005" w:tentative="1">
      <w:start w:val="1"/>
      <w:numFmt w:val="bullet"/>
      <w:lvlText w:val=""/>
      <w:lvlJc w:val="left"/>
      <w:pPr>
        <w:ind w:left="5340" w:hanging="360"/>
      </w:pPr>
      <w:rPr>
        <w:rFonts w:ascii="Wingdings" w:hAnsi="Wingdings" w:hint="default"/>
      </w:rPr>
    </w:lvl>
    <w:lvl w:ilvl="3" w:tplc="04160001" w:tentative="1">
      <w:start w:val="1"/>
      <w:numFmt w:val="bullet"/>
      <w:lvlText w:val=""/>
      <w:lvlJc w:val="left"/>
      <w:pPr>
        <w:ind w:left="6060" w:hanging="360"/>
      </w:pPr>
      <w:rPr>
        <w:rFonts w:ascii="Symbol" w:hAnsi="Symbol" w:hint="default"/>
      </w:rPr>
    </w:lvl>
    <w:lvl w:ilvl="4" w:tplc="04160003" w:tentative="1">
      <w:start w:val="1"/>
      <w:numFmt w:val="bullet"/>
      <w:lvlText w:val="o"/>
      <w:lvlJc w:val="left"/>
      <w:pPr>
        <w:ind w:left="6780" w:hanging="360"/>
      </w:pPr>
      <w:rPr>
        <w:rFonts w:ascii="Courier New" w:hAnsi="Courier New" w:cs="Courier New" w:hint="default"/>
      </w:rPr>
    </w:lvl>
    <w:lvl w:ilvl="5" w:tplc="04160005" w:tentative="1">
      <w:start w:val="1"/>
      <w:numFmt w:val="bullet"/>
      <w:lvlText w:val=""/>
      <w:lvlJc w:val="left"/>
      <w:pPr>
        <w:ind w:left="7500" w:hanging="360"/>
      </w:pPr>
      <w:rPr>
        <w:rFonts w:ascii="Wingdings" w:hAnsi="Wingdings" w:hint="default"/>
      </w:rPr>
    </w:lvl>
    <w:lvl w:ilvl="6" w:tplc="04160001" w:tentative="1">
      <w:start w:val="1"/>
      <w:numFmt w:val="bullet"/>
      <w:lvlText w:val=""/>
      <w:lvlJc w:val="left"/>
      <w:pPr>
        <w:ind w:left="8220" w:hanging="360"/>
      </w:pPr>
      <w:rPr>
        <w:rFonts w:ascii="Symbol" w:hAnsi="Symbol" w:hint="default"/>
      </w:rPr>
    </w:lvl>
    <w:lvl w:ilvl="7" w:tplc="04160003" w:tentative="1">
      <w:start w:val="1"/>
      <w:numFmt w:val="bullet"/>
      <w:lvlText w:val="o"/>
      <w:lvlJc w:val="left"/>
      <w:pPr>
        <w:ind w:left="8940" w:hanging="360"/>
      </w:pPr>
      <w:rPr>
        <w:rFonts w:ascii="Courier New" w:hAnsi="Courier New" w:cs="Courier New" w:hint="default"/>
      </w:rPr>
    </w:lvl>
    <w:lvl w:ilvl="8" w:tplc="04160005" w:tentative="1">
      <w:start w:val="1"/>
      <w:numFmt w:val="bullet"/>
      <w:lvlText w:val=""/>
      <w:lvlJc w:val="left"/>
      <w:pPr>
        <w:ind w:left="9660" w:hanging="360"/>
      </w:pPr>
      <w:rPr>
        <w:rFonts w:ascii="Wingdings" w:hAnsi="Wingdings" w:hint="default"/>
      </w:rPr>
    </w:lvl>
  </w:abstractNum>
  <w:abstractNum w:abstractNumId="10" w15:restartNumberingAfterBreak="0">
    <w:nsid w:val="5E147614"/>
    <w:multiLevelType w:val="hybridMultilevel"/>
    <w:tmpl w:val="B24A609A"/>
    <w:lvl w:ilvl="0" w:tplc="5D364ED0">
      <w:start w:val="1"/>
      <w:numFmt w:val="bullet"/>
      <w:lvlText w:val=""/>
      <w:lvlJc w:val="left"/>
      <w:pPr>
        <w:ind w:left="5747" w:hanging="360"/>
      </w:pPr>
      <w:rPr>
        <w:rFonts w:ascii="Symbol" w:hAnsi="Symbol" w:hint="default"/>
        <w:sz w:val="28"/>
      </w:rPr>
    </w:lvl>
    <w:lvl w:ilvl="1" w:tplc="04160003" w:tentative="1">
      <w:start w:val="1"/>
      <w:numFmt w:val="bullet"/>
      <w:lvlText w:val="o"/>
      <w:lvlJc w:val="left"/>
      <w:pPr>
        <w:ind w:left="6259" w:hanging="360"/>
      </w:pPr>
      <w:rPr>
        <w:rFonts w:ascii="Courier New" w:hAnsi="Courier New" w:cs="Courier New" w:hint="default"/>
      </w:rPr>
    </w:lvl>
    <w:lvl w:ilvl="2" w:tplc="04160005" w:tentative="1">
      <w:start w:val="1"/>
      <w:numFmt w:val="bullet"/>
      <w:lvlText w:val=""/>
      <w:lvlJc w:val="left"/>
      <w:pPr>
        <w:ind w:left="6979" w:hanging="360"/>
      </w:pPr>
      <w:rPr>
        <w:rFonts w:ascii="Wingdings" w:hAnsi="Wingdings" w:hint="default"/>
      </w:rPr>
    </w:lvl>
    <w:lvl w:ilvl="3" w:tplc="04160001" w:tentative="1">
      <w:start w:val="1"/>
      <w:numFmt w:val="bullet"/>
      <w:lvlText w:val=""/>
      <w:lvlJc w:val="left"/>
      <w:pPr>
        <w:ind w:left="7699" w:hanging="360"/>
      </w:pPr>
      <w:rPr>
        <w:rFonts w:ascii="Symbol" w:hAnsi="Symbol" w:hint="default"/>
      </w:rPr>
    </w:lvl>
    <w:lvl w:ilvl="4" w:tplc="04160003" w:tentative="1">
      <w:start w:val="1"/>
      <w:numFmt w:val="bullet"/>
      <w:lvlText w:val="o"/>
      <w:lvlJc w:val="left"/>
      <w:pPr>
        <w:ind w:left="8419" w:hanging="360"/>
      </w:pPr>
      <w:rPr>
        <w:rFonts w:ascii="Courier New" w:hAnsi="Courier New" w:cs="Courier New" w:hint="default"/>
      </w:rPr>
    </w:lvl>
    <w:lvl w:ilvl="5" w:tplc="04160005" w:tentative="1">
      <w:start w:val="1"/>
      <w:numFmt w:val="bullet"/>
      <w:lvlText w:val=""/>
      <w:lvlJc w:val="left"/>
      <w:pPr>
        <w:ind w:left="9139" w:hanging="360"/>
      </w:pPr>
      <w:rPr>
        <w:rFonts w:ascii="Wingdings" w:hAnsi="Wingdings" w:hint="default"/>
      </w:rPr>
    </w:lvl>
    <w:lvl w:ilvl="6" w:tplc="04160001" w:tentative="1">
      <w:start w:val="1"/>
      <w:numFmt w:val="bullet"/>
      <w:lvlText w:val=""/>
      <w:lvlJc w:val="left"/>
      <w:pPr>
        <w:ind w:left="9859" w:hanging="360"/>
      </w:pPr>
      <w:rPr>
        <w:rFonts w:ascii="Symbol" w:hAnsi="Symbol" w:hint="default"/>
      </w:rPr>
    </w:lvl>
    <w:lvl w:ilvl="7" w:tplc="04160003" w:tentative="1">
      <w:start w:val="1"/>
      <w:numFmt w:val="bullet"/>
      <w:lvlText w:val="o"/>
      <w:lvlJc w:val="left"/>
      <w:pPr>
        <w:ind w:left="10579" w:hanging="360"/>
      </w:pPr>
      <w:rPr>
        <w:rFonts w:ascii="Courier New" w:hAnsi="Courier New" w:cs="Courier New" w:hint="default"/>
      </w:rPr>
    </w:lvl>
    <w:lvl w:ilvl="8" w:tplc="04160005" w:tentative="1">
      <w:start w:val="1"/>
      <w:numFmt w:val="bullet"/>
      <w:lvlText w:val=""/>
      <w:lvlJc w:val="left"/>
      <w:pPr>
        <w:ind w:left="11299" w:hanging="360"/>
      </w:pPr>
      <w:rPr>
        <w:rFonts w:ascii="Wingdings" w:hAnsi="Wingdings" w:hint="default"/>
      </w:rPr>
    </w:lvl>
  </w:abstractNum>
  <w:abstractNum w:abstractNumId="11" w15:restartNumberingAfterBreak="0">
    <w:nsid w:val="5EC20C95"/>
    <w:multiLevelType w:val="hybridMultilevel"/>
    <w:tmpl w:val="BFC8FE90"/>
    <w:lvl w:ilvl="0" w:tplc="100CDBD4">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1"/>
  </w:num>
  <w:num w:numId="5">
    <w:abstractNumId w:val="9"/>
  </w:num>
  <w:num w:numId="6">
    <w:abstractNumId w:val="0"/>
  </w:num>
  <w:num w:numId="7">
    <w:abstractNumId w:val="8"/>
  </w:num>
  <w:num w:numId="8">
    <w:abstractNumId w:val="4"/>
  </w:num>
  <w:num w:numId="9">
    <w:abstractNumId w:val="6"/>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84"/>
    <w:rsid w:val="000505E3"/>
    <w:rsid w:val="000B1EDA"/>
    <w:rsid w:val="00112846"/>
    <w:rsid w:val="00135704"/>
    <w:rsid w:val="001E5AC1"/>
    <w:rsid w:val="00232435"/>
    <w:rsid w:val="00247982"/>
    <w:rsid w:val="00291A2E"/>
    <w:rsid w:val="003637E1"/>
    <w:rsid w:val="00375A68"/>
    <w:rsid w:val="00410909"/>
    <w:rsid w:val="004830FE"/>
    <w:rsid w:val="004D3978"/>
    <w:rsid w:val="004E3746"/>
    <w:rsid w:val="005972DE"/>
    <w:rsid w:val="005D0696"/>
    <w:rsid w:val="006048F4"/>
    <w:rsid w:val="00612692"/>
    <w:rsid w:val="00653522"/>
    <w:rsid w:val="006A624A"/>
    <w:rsid w:val="006F6D75"/>
    <w:rsid w:val="007223C4"/>
    <w:rsid w:val="007226BB"/>
    <w:rsid w:val="00784219"/>
    <w:rsid w:val="00786AD7"/>
    <w:rsid w:val="007971FB"/>
    <w:rsid w:val="007B2FD2"/>
    <w:rsid w:val="008021DE"/>
    <w:rsid w:val="00832BBC"/>
    <w:rsid w:val="008738F0"/>
    <w:rsid w:val="008808C3"/>
    <w:rsid w:val="008D7930"/>
    <w:rsid w:val="008F2CB6"/>
    <w:rsid w:val="00922FAA"/>
    <w:rsid w:val="00960BC9"/>
    <w:rsid w:val="00961709"/>
    <w:rsid w:val="00996866"/>
    <w:rsid w:val="009A02E1"/>
    <w:rsid w:val="009F49BD"/>
    <w:rsid w:val="00A37684"/>
    <w:rsid w:val="00A86FB4"/>
    <w:rsid w:val="00A90A4B"/>
    <w:rsid w:val="00B56847"/>
    <w:rsid w:val="00B70C76"/>
    <w:rsid w:val="00BD4E01"/>
    <w:rsid w:val="00BF7D85"/>
    <w:rsid w:val="00C65EDA"/>
    <w:rsid w:val="00CE71E4"/>
    <w:rsid w:val="00D307EF"/>
    <w:rsid w:val="00D413B4"/>
    <w:rsid w:val="00D50AB5"/>
    <w:rsid w:val="00DA6D2B"/>
    <w:rsid w:val="00E07FFE"/>
    <w:rsid w:val="00E12D02"/>
    <w:rsid w:val="00E30BB1"/>
    <w:rsid w:val="00E313D2"/>
    <w:rsid w:val="00E33C1D"/>
    <w:rsid w:val="00EA3043"/>
    <w:rsid w:val="00EE3DC2"/>
    <w:rsid w:val="00EF1908"/>
    <w:rsid w:val="00F17554"/>
    <w:rsid w:val="00F24A8F"/>
    <w:rsid w:val="00F34667"/>
    <w:rsid w:val="00F406A1"/>
    <w:rsid w:val="00F46C9A"/>
    <w:rsid w:val="00F56BBB"/>
    <w:rsid w:val="00FA2B97"/>
    <w:rsid w:val="00FD389E"/>
    <w:rsid w:val="00FE108A"/>
    <w:rsid w:val="00FE3327"/>
    <w:rsid w:val="00FF1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310F97-6079-4EDD-94A5-AD994FED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Cs w:val="22"/>
        <w:lang w:val="pt-BR"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7684"/>
    <w:pPr>
      <w:spacing w:before="0" w:after="200" w:line="276" w:lineRule="auto"/>
      <w:jc w:val="left"/>
    </w:pPr>
    <w:rPr>
      <w:rFonts w:ascii="Calibri" w:eastAsia="Calibri" w:hAnsi="Calibri" w:cs="Calibri"/>
      <w:sz w:val="22"/>
      <w:lang w:eastAsia="pt-BR"/>
    </w:rPr>
  </w:style>
  <w:style w:type="paragraph" w:styleId="Ttulo2">
    <w:name w:val="heading 2"/>
    <w:basedOn w:val="Normal"/>
    <w:link w:val="Ttulo2Char"/>
    <w:uiPriority w:val="9"/>
    <w:qFormat/>
    <w:rsid w:val="006126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2FAA"/>
    <w:pPr>
      <w:tabs>
        <w:tab w:val="center" w:pos="4252"/>
        <w:tab w:val="right" w:pos="8504"/>
      </w:tabs>
      <w:spacing w:before="120" w:after="0" w:line="240" w:lineRule="auto"/>
      <w:jc w:val="both"/>
    </w:pPr>
    <w:rPr>
      <w:rFonts w:ascii="Bookman Old Style" w:eastAsiaTheme="minorHAnsi" w:hAnsi="Bookman Old Style" w:cstheme="minorBidi"/>
      <w:sz w:val="20"/>
      <w:lang w:eastAsia="en-US"/>
    </w:rPr>
  </w:style>
  <w:style w:type="character" w:customStyle="1" w:styleId="CabealhoChar">
    <w:name w:val="Cabeçalho Char"/>
    <w:basedOn w:val="Fontepargpadro"/>
    <w:link w:val="Cabealho"/>
    <w:uiPriority w:val="99"/>
    <w:rsid w:val="00922FAA"/>
  </w:style>
  <w:style w:type="paragraph" w:styleId="Rodap">
    <w:name w:val="footer"/>
    <w:basedOn w:val="Normal"/>
    <w:link w:val="RodapChar"/>
    <w:uiPriority w:val="99"/>
    <w:unhideWhenUsed/>
    <w:rsid w:val="00922FAA"/>
    <w:pPr>
      <w:tabs>
        <w:tab w:val="center" w:pos="4252"/>
        <w:tab w:val="right" w:pos="8504"/>
      </w:tabs>
      <w:spacing w:before="120" w:after="0" w:line="240" w:lineRule="auto"/>
      <w:jc w:val="both"/>
    </w:pPr>
    <w:rPr>
      <w:rFonts w:ascii="Bookman Old Style" w:eastAsiaTheme="minorHAnsi" w:hAnsi="Bookman Old Style" w:cstheme="minorBidi"/>
      <w:sz w:val="20"/>
      <w:lang w:eastAsia="en-US"/>
    </w:rPr>
  </w:style>
  <w:style w:type="character" w:customStyle="1" w:styleId="RodapChar">
    <w:name w:val="Rodapé Char"/>
    <w:basedOn w:val="Fontepargpadro"/>
    <w:link w:val="Rodap"/>
    <w:uiPriority w:val="99"/>
    <w:rsid w:val="00922FAA"/>
  </w:style>
  <w:style w:type="paragraph" w:styleId="Textodebalo">
    <w:name w:val="Balloon Text"/>
    <w:basedOn w:val="Normal"/>
    <w:link w:val="TextodebaloChar"/>
    <w:uiPriority w:val="99"/>
    <w:semiHidden/>
    <w:unhideWhenUsed/>
    <w:rsid w:val="00A90A4B"/>
    <w:pPr>
      <w:spacing w:before="120" w:after="0" w:line="240" w:lineRule="auto"/>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A90A4B"/>
    <w:rPr>
      <w:rFonts w:ascii="Segoe UI" w:hAnsi="Segoe UI" w:cs="Segoe UI"/>
      <w:sz w:val="18"/>
      <w:szCs w:val="18"/>
    </w:rPr>
  </w:style>
  <w:style w:type="paragraph" w:styleId="PargrafodaLista">
    <w:name w:val="List Paragraph"/>
    <w:basedOn w:val="Normal"/>
    <w:uiPriority w:val="34"/>
    <w:qFormat/>
    <w:rsid w:val="007223C4"/>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Fontepargpadro"/>
    <w:uiPriority w:val="99"/>
    <w:unhideWhenUsed/>
    <w:rsid w:val="007223C4"/>
    <w:rPr>
      <w:color w:val="0563C1" w:themeColor="hyperlink"/>
      <w:u w:val="single"/>
    </w:rPr>
  </w:style>
  <w:style w:type="paragraph" w:styleId="NormalWeb">
    <w:name w:val="Normal (Web)"/>
    <w:basedOn w:val="Normal"/>
    <w:uiPriority w:val="99"/>
    <w:unhideWhenUsed/>
    <w:rsid w:val="00722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rsid w:val="00612692"/>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7213">
      <w:bodyDiv w:val="1"/>
      <w:marLeft w:val="0"/>
      <w:marRight w:val="0"/>
      <w:marTop w:val="0"/>
      <w:marBottom w:val="0"/>
      <w:divBdr>
        <w:top w:val="none" w:sz="0" w:space="0" w:color="auto"/>
        <w:left w:val="none" w:sz="0" w:space="0" w:color="auto"/>
        <w:bottom w:val="none" w:sz="0" w:space="0" w:color="auto"/>
        <w:right w:val="none" w:sz="0" w:space="0" w:color="auto"/>
      </w:divBdr>
    </w:div>
    <w:div w:id="11663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o\Documents\Modelos%20Personalizados%20do%20Office\Rede%20La%20Salle%20(Cor).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E84F-93A3-463F-983B-27834CCF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Rede La Salle (Cor).dotx</Template>
  <TotalTime>3</TotalTime>
  <Pages>15</Pages>
  <Words>5524</Words>
  <Characters>29833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natalia</cp:lastModifiedBy>
  <cp:revision>3</cp:revision>
  <cp:lastPrinted>2019-01-10T15:10:00Z</cp:lastPrinted>
  <dcterms:created xsi:type="dcterms:W3CDTF">2019-09-02T11:58:00Z</dcterms:created>
  <dcterms:modified xsi:type="dcterms:W3CDTF">2019-09-02T12:00:00Z</dcterms:modified>
</cp:coreProperties>
</file>